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pPr w:leftFromText="180" w:rightFromText="180" w:vertAnchor="text" w:tblpY="1"/>
        <w:tblOverlap w:val="never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3823"/>
        <w:gridCol w:w="947"/>
        <w:gridCol w:w="2422"/>
        <w:gridCol w:w="1307"/>
        <w:gridCol w:w="1307"/>
        <w:gridCol w:w="4579"/>
      </w:tblGrid>
      <w:tr w:rsidR="00CF1B6A" w:rsidRPr="000B575B" w:rsidTr="00AE787A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bookmarkStart w:id="0" w:name="_GoBack"/>
          <w:bookmarkEnd w:id="0"/>
          <w:p w:rsidR="00CF1B6A" w:rsidRPr="0037743C" w:rsidRDefault="00442D22" w:rsidP="00AE787A">
            <w:pPr>
              <w:pStyle w:val="BlockHeading"/>
              <w:ind w:right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-541020</wp:posOffset>
                      </wp:positionV>
                      <wp:extent cx="3116580" cy="7010400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580" cy="701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2D22" w:rsidRPr="006B4340" w:rsidRDefault="00442D22" w:rsidP="00442D22">
                                  <w:pPr>
                                    <w:spacing w:after="0" w:line="240" w:lineRule="auto"/>
                                    <w:ind w:left="981" w:right="12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I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m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p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o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rt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a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 xml:space="preserve">nt 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4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F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l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 xml:space="preserve">u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u w:val="thick" w:color="365F91"/>
                                    </w:rPr>
                                    <w:t>?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15" w:after="0" w:line="240" w:lineRule="exact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74" w:lineRule="exact"/>
                                    <w:ind w:left="122" w:right="-64"/>
                                    <w:rPr>
                                      <w:rFonts w:ascii="Symbol" w:eastAsia="Symbol" w:hAnsi="Symbol" w:cs="Symbol"/>
                                      <w:color w:val="002060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 xml:space="preserve">All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 xml:space="preserve">le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 xml:space="preserve">6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u w:val="thick" w:color="365F91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u w:val="thick" w:color="365F9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ths of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age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u w:val="thick" w:color="365F9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ol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u w:val="thick" w:color="365F91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u w:val="thick" w:color="365F9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u w:val="thick" w:color="365F91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 xml:space="preserve"> 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d 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t va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agai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st 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aso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 xml:space="preserve">al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</w:rPr>
                                    <w:t>er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</w:rPr>
                                    <w:t xml:space="preserve">y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6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6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</w:rPr>
                                    <w:t>.</w:t>
                                  </w: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</w:rPr>
                                    <w:t>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9" w:after="0" w:line="260" w:lineRule="exact"/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76" w:lineRule="exact"/>
                                    <w:ind w:left="122" w:right="76"/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Chi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dr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th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 6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hs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u w:val="single" w:color="365F91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  <w:u w:val="single" w:color="365F91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  <w:u w:val="single" w:color="365F91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u w:val="single" w:color="365F91"/>
                                    </w:rPr>
                                    <w:t>h risk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of 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rious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lu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ss but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too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to be 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d.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ople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ho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th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m should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7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e 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d.</w:t>
                                  </w: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18" w:after="0" w:line="260" w:lineRule="exact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74" w:lineRule="exact"/>
                                    <w:ind w:left="122" w:right="64"/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on is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ial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port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nt for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 wom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nd 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ople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with ch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onic dise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19" w:after="0" w:line="260" w:lineRule="exact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76" w:lineRule="exact"/>
                                    <w:ind w:left="122" w:right="-8"/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flu 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ine 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inst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l 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nt flu virus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 (str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ins).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lu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ines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ted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to b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 the vi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us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s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ng in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he publ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16" w:after="0" w:line="260" w:lineRule="exact"/>
                                    <w:rPr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33" w:lineRule="auto"/>
                                    <w:ind w:left="122" w:right="90"/>
                                    <w:jc w:val="both"/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ing the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flu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single" w:color="1F477B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single" w:color="1F477B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  <w:u w:val="single" w:color="1F477B"/>
                                    </w:rPr>
                                    <w:t>nnot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ive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flu! The 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made wi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ve (killed)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vi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 str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ins whi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not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inf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9" w:after="0" w:line="280" w:lineRule="exact"/>
                                    <w:rPr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75" w:lineRule="auto"/>
                                    <w:ind w:left="106" w:right="3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dd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itio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inf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ion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lease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vis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t our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site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at </w:t>
                                  </w:r>
                                  <w:hyperlink r:id="rId13"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w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1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w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2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w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.o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-1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ch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1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d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.o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-1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r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  <w:u w:val="thick" w:color="365F91"/>
                                      </w:rPr>
                                      <w:t>g</w:t>
                                    </w:r>
                                    <w:r w:rsidRPr="006B434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206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hyperlink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a va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ation st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t 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C.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ov/V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s/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/v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442D22" w:rsidRPr="006B4340" w:rsidRDefault="00442D22" w:rsidP="00442D22">
                                  <w:pPr>
                                    <w:spacing w:before="3" w:after="0" w:line="200" w:lineRule="exact"/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2D22" w:rsidRPr="006B4340" w:rsidRDefault="00442D22" w:rsidP="00442D22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(732)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341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9700 or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(800)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342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9738 Ext. 7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:rsidR="00F01170" w:rsidRPr="006B4340" w:rsidRDefault="00F01170" w:rsidP="00442D22">
                                  <w:pPr>
                                    <w:spacing w:after="0" w:line="240" w:lineRule="auto"/>
                                    <w:ind w:left="119" w:right="-2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01170" w:rsidRDefault="00442D22" w:rsidP="00442D22">
                                  <w:pPr>
                                    <w:spacing w:before="48" w:after="0" w:line="240" w:lineRule="auto"/>
                                    <w:ind w:left="1238" w:right="14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1046480" cy="935665"/>
                                        <wp:effectExtent l="0" t="0" r="127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352" cy="9534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01170" w:rsidRDefault="00F01170" w:rsidP="00442D22">
                                  <w:pPr>
                                    <w:spacing w:before="48" w:after="0" w:line="240" w:lineRule="auto"/>
                                    <w:ind w:left="1238" w:right="14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</w:pPr>
                                </w:p>
                                <w:p w:rsidR="00442D22" w:rsidRDefault="00442D22" w:rsidP="00442D22">
                                  <w:pPr>
                                    <w:spacing w:before="48" w:after="0" w:line="240" w:lineRule="auto"/>
                                    <w:ind w:left="1238" w:right="147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  <w:t xml:space="preserve">TTY 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  <w:spacing w:val="-1"/>
                                    </w:rPr>
                                    <w:t>(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  <w:t>732)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  <w:spacing w:val="-1"/>
                                    </w:rPr>
                                    <w:t xml:space="preserve"> 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  <w:t>831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  <w:spacing w:val="-1"/>
                                    </w:rPr>
                                    <w:t>-</w:t>
                                  </w:r>
                                  <w:r w:rsidRPr="00442D22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365F91"/>
                                    </w:rPr>
                                    <w:t>6489</w:t>
                                  </w:r>
                                </w:p>
                                <w:p w:rsidR="00442D22" w:rsidRDefault="00442D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8pt;margin-top:-42.6pt;width:245.4pt;height:55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" fillcolor="white [3201]" stroked="f" strokeweight=".5pt">
                      <v:textbox>
                        <w:txbxContent>
                          <w:p w:rsidR="00442D22" w:rsidRPr="006B4340" w:rsidRDefault="00442D22" w:rsidP="00442D22">
                            <w:pPr>
                              <w:spacing w:after="0" w:line="240" w:lineRule="auto"/>
                              <w:ind w:left="981" w:right="12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8"/>
                                <w:szCs w:val="28"/>
                                <w:u w:val="thick" w:color="365F91"/>
                              </w:rPr>
                              <w:t>I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8"/>
                                <w:szCs w:val="28"/>
                                <w:u w:val="thick" w:color="365F91"/>
                              </w:rPr>
                              <w:t>m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>p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8"/>
                                <w:szCs w:val="28"/>
                                <w:u w:val="thick" w:color="365F91"/>
                              </w:rPr>
                              <w:t>o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>rt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8"/>
                                <w:szCs w:val="28"/>
                                <w:u w:val="thick" w:color="365F91"/>
                              </w:rPr>
                              <w:t>a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 xml:space="preserve">nt 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4"/>
                                <w:sz w:val="28"/>
                                <w:szCs w:val="28"/>
                                <w:u w:val="thick" w:color="365F91"/>
                              </w:rPr>
                              <w:t>F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8"/>
                                <w:szCs w:val="28"/>
                                <w:u w:val="thick" w:color="365F91"/>
                              </w:rPr>
                              <w:t>l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 xml:space="preserve">u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28"/>
                                <w:szCs w:val="28"/>
                                <w:u w:val="thick" w:color="365F91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8"/>
                                <w:szCs w:val="28"/>
                                <w:u w:val="thick" w:color="365F91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28"/>
                                <w:szCs w:val="28"/>
                                <w:u w:val="thick" w:color="365F91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8"/>
                                <w:szCs w:val="28"/>
                                <w:u w:val="thick" w:color="365F91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thick" w:color="365F91"/>
                              </w:rPr>
                              <w:t>?</w:t>
                            </w:r>
                          </w:p>
                          <w:p w:rsidR="00442D22" w:rsidRPr="006B4340" w:rsidRDefault="00442D22" w:rsidP="00442D22">
                            <w:pPr>
                              <w:spacing w:before="15" w:after="0" w:line="240" w:lineRule="exact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74" w:lineRule="exact"/>
                              <w:ind w:left="122" w:right="-64"/>
                              <w:rPr>
                                <w:rFonts w:ascii="Symbol" w:eastAsia="Symbol" w:hAnsi="Symbol" w:cs="Symbol"/>
                                <w:color w:val="002060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All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le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 xml:space="preserve">6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u w:val="thick" w:color="365F91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u w:val="thick" w:color="365F9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ths of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age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u w:val="thick" w:color="365F9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ol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u w:val="thick" w:color="365F91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u w:val="thick" w:color="365F9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u w:val="thick" w:color="365F91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 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d 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t va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agai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st 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aso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al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</w:rPr>
                              <w:t>er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</w:rPr>
                              <w:t xml:space="preserve">y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6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6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</w:rPr>
                              <w:t>.</w:t>
                            </w: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</w:rPr>
                              <w:t></w:t>
                            </w:r>
                          </w:p>
                          <w:p w:rsidR="00442D22" w:rsidRPr="006B4340" w:rsidRDefault="00442D22" w:rsidP="00442D22">
                            <w:pPr>
                              <w:spacing w:before="9" w:after="0" w:line="260" w:lineRule="exact"/>
                              <w:rPr>
                                <w:color w:val="002060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76" w:lineRule="exact"/>
                              <w:ind w:left="122" w:right="76"/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Chi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dr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th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 6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mon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hs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u w:val="single" w:color="365F91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  <w:u w:val="single" w:color="365F91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  <w:u w:val="single" w:color="365F91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u w:val="single" w:color="365F91"/>
                              </w:rPr>
                              <w:t>h risk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of 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rious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lu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ss but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too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to be 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ople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ho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th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m should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7"/>
                                <w:sz w:val="24"/>
                                <w:szCs w:val="24"/>
                              </w:rPr>
                              <w:t>b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 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d.</w:t>
                            </w: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42D22" w:rsidRPr="006B4340" w:rsidRDefault="00442D22" w:rsidP="00442D22">
                            <w:pPr>
                              <w:spacing w:before="18" w:after="0" w:line="260" w:lineRule="exact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74" w:lineRule="exact"/>
                              <w:ind w:left="122" w:right="64"/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on is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ial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5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port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nt for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re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 wom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nd 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ople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with ch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onic dise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>.</w:t>
                            </w: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42D22" w:rsidRPr="006B4340" w:rsidRDefault="00442D22" w:rsidP="00442D22">
                            <w:pPr>
                              <w:spacing w:before="19" w:after="0" w:line="260" w:lineRule="exact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76" w:lineRule="exact"/>
                              <w:ind w:left="122" w:right="-8"/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The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flu 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ine 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inst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l 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nt flu virus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 (str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ins).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lu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ines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up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ted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to b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 the vi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us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ng in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he publ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42D22" w:rsidRPr="006B4340" w:rsidRDefault="00442D22" w:rsidP="00442D22">
                            <w:pPr>
                              <w:spacing w:before="16" w:after="0" w:line="260" w:lineRule="exact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33" w:lineRule="auto"/>
                              <w:ind w:left="122" w:right="90"/>
                              <w:jc w:val="both"/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ing the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flu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  <w:u w:val="single" w:color="1F477B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  <w:u w:val="single" w:color="1F477B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u w:val="single" w:color="1F477B"/>
                              </w:rPr>
                              <w:t>nnot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ive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the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flu! The 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made wi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ve (killed)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vi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 str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ins whi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not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inf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42D22" w:rsidRPr="006B4340" w:rsidRDefault="00442D22" w:rsidP="00442D22">
                            <w:pPr>
                              <w:spacing w:before="9" w:after="0" w:line="280" w:lineRule="exact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75" w:lineRule="auto"/>
                              <w:ind w:left="106" w:right="3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dd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itio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inf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ion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lease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vis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t our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site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15"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u w:val="thick" w:color="365F91"/>
                                </w:rPr>
                                <w:t>w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1"/>
                                  <w:sz w:val="24"/>
                                  <w:szCs w:val="24"/>
                                  <w:u w:val="thick" w:color="365F91"/>
                                </w:rPr>
                                <w:t>w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2"/>
                                  <w:sz w:val="24"/>
                                  <w:szCs w:val="24"/>
                                  <w:u w:val="thick" w:color="365F91"/>
                                </w:rPr>
                                <w:t>w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u w:val="thick" w:color="365F91"/>
                                </w:rPr>
                                <w:t>.o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-1"/>
                                  <w:sz w:val="24"/>
                                  <w:szCs w:val="24"/>
                                  <w:u w:val="thick" w:color="365F91"/>
                                </w:rPr>
                                <w:t>ch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1"/>
                                  <w:sz w:val="24"/>
                                  <w:szCs w:val="24"/>
                                  <w:u w:val="thick" w:color="365F91"/>
                                </w:rPr>
                                <w:t>d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u w:val="thick" w:color="365F91"/>
                                </w:rPr>
                                <w:t>.o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-1"/>
                                  <w:sz w:val="24"/>
                                  <w:szCs w:val="24"/>
                                  <w:u w:val="thick" w:color="365F91"/>
                                </w:rPr>
                                <w:t>r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u w:val="thick" w:color="365F91"/>
                                </w:rPr>
                                <w:t>g</w:t>
                              </w:r>
                              <w:r w:rsidRPr="006B43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206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lo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 va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ation st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 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C.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ov/V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s/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/v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42D22" w:rsidRPr="006B4340" w:rsidRDefault="00442D22" w:rsidP="00442D22">
                            <w:pPr>
                              <w:spacing w:before="3" w:after="0" w:line="200" w:lineRule="exact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442D22" w:rsidRPr="006B4340" w:rsidRDefault="00442D22" w:rsidP="00442D22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(732)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341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9700 or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(800)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342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9738 Ext. 7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4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F01170" w:rsidRPr="006B4340" w:rsidRDefault="00F01170" w:rsidP="00442D22">
                            <w:pPr>
                              <w:spacing w:after="0" w:line="240" w:lineRule="auto"/>
                              <w:ind w:left="119" w:right="-2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F01170" w:rsidRDefault="00442D22" w:rsidP="00442D22">
                            <w:pPr>
                              <w:spacing w:before="48" w:after="0" w:line="240" w:lineRule="auto"/>
                              <w:ind w:left="1238" w:right="14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46480" cy="935665"/>
                                  <wp:effectExtent l="0" t="0" r="127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352" cy="953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1170" w:rsidRDefault="00F01170" w:rsidP="00442D22">
                            <w:pPr>
                              <w:spacing w:before="48" w:after="0" w:line="240" w:lineRule="auto"/>
                              <w:ind w:left="1238" w:right="14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</w:pPr>
                          </w:p>
                          <w:p w:rsidR="00442D22" w:rsidRDefault="00442D22" w:rsidP="00442D22">
                            <w:pPr>
                              <w:spacing w:before="48" w:after="0" w:line="240" w:lineRule="auto"/>
                              <w:ind w:left="1238" w:right="147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  <w:t xml:space="preserve">TTY 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  <w:spacing w:val="-1"/>
                              </w:rPr>
                              <w:t>(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  <w:t>732)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  <w:t>831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  <w:spacing w:val="-1"/>
                              </w:rPr>
                              <w:t>-</w:t>
                            </w:r>
                            <w:r w:rsidRPr="00442D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65F91"/>
                              </w:rPr>
                              <w:t>6489</w:t>
                            </w:r>
                          </w:p>
                          <w:p w:rsidR="00442D22" w:rsidRDefault="00442D22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Brochure Heading:"/>
                <w:tag w:val="Enter Brochure Heading:"/>
                <w:id w:val="1440254031"/>
                <w:placeholder>
                  <w:docPart w:val="304F7CAB519942CF8DA7F5527902E84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CF1B6A" w:rsidRPr="0037743C">
                  <w:t>This is a great spot for a mission statement</w:t>
                </w:r>
              </w:sdtContent>
            </w:sdt>
          </w:p>
          <w:sdt>
            <w:sdtPr>
              <w:alias w:val="Enter body text:"/>
              <w:tag w:val="Enter body text:"/>
              <w:id w:val="1505858156"/>
              <w:placeholder>
                <w:docPart w:val="D91410B315F74B5CA47B8939EAFC24B0"/>
              </w:placeholder>
              <w:temporary/>
              <w:showingPlcHdr/>
              <w15:appearance w15:val="hidden"/>
            </w:sdtPr>
            <w:sdtEndPr/>
            <w:sdtContent>
              <w:p w:rsidR="00CF1B6A" w:rsidRPr="0037743C" w:rsidRDefault="00CF1B6A" w:rsidP="00AE787A">
                <w:pPr>
                  <w:pStyle w:val="BlockText"/>
                  <w:ind w:right="0"/>
                </w:pPr>
                <w:r w:rsidRPr="0037743C">
                  <w:t>You can use this fresh, professional brochure just as it is or easily customize it.</w:t>
                </w:r>
              </w:p>
              <w:p w:rsidR="00CF1B6A" w:rsidRDefault="00CF1B6A" w:rsidP="00AE787A">
                <w:pPr>
                  <w:pStyle w:val="BlockText"/>
                  <w:ind w:right="0"/>
                </w:pPr>
                <w:r w:rsidRPr="0037743C">
                  <w:t>On the next page, we’ve added a few tips (like this one) to help you get started.</w:t>
                </w:r>
              </w:p>
            </w:sdtContent>
          </w:sdt>
        </w:tc>
        <w:tc>
          <w:tcPr>
            <w:tcW w:w="947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CF1B6A" w:rsidP="00AE787A">
            <w:pPr>
              <w:pStyle w:val="BlockText"/>
            </w:pPr>
          </w:p>
        </w:tc>
        <w:tc>
          <w:tcPr>
            <w:tcW w:w="2422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0D4309" w:rsidP="00AE787A">
            <w:pPr>
              <w:pStyle w:val="ReturnAddress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62A2EB" wp14:editId="3110E90A">
                      <wp:simplePos x="0" y="0"/>
                      <wp:positionH relativeFrom="column">
                        <wp:posOffset>-81559</wp:posOffset>
                      </wp:positionH>
                      <wp:positionV relativeFrom="paragraph">
                        <wp:posOffset>-4678705</wp:posOffset>
                      </wp:positionV>
                      <wp:extent cx="2860243" cy="944880"/>
                      <wp:effectExtent l="0" t="0" r="16510" b="266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243" cy="944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0D4309" w:rsidRPr="002A29A4" w:rsidRDefault="000D4309" w:rsidP="000D430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2A29A4">
                                    <w:rPr>
                                      <w:b/>
                                      <w:color w:val="002060"/>
                                    </w:rPr>
                                    <w:t>Stay informed with important notices about Ocean County and our upcoming Flu and COVID-19 vaccination clinics!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2A2EB" id="Text Box 18" o:spid="_x0000_s1027" type="#_x0000_t202" style="position:absolute;margin-left:-6.4pt;margin-top:-368.4pt;width:225.2pt;height:7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" fillcolor="window" strokecolor="window" strokeweight=".5pt">
                      <v:textbox>
                        <w:txbxContent>
                          <w:p w:rsidR="000D4309" w:rsidRPr="002A29A4" w:rsidRDefault="000D4309" w:rsidP="000D430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A29A4">
                              <w:rPr>
                                <w:b/>
                                <w:color w:val="002060"/>
                              </w:rPr>
                              <w:t>Stay informed with important notices about Ocean County and our upcoming Flu and COVID-19 vaccination clinics!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F1B6A" w:rsidRDefault="00FF7A55" w:rsidP="00AE787A">
            <w:pPr>
              <w:pStyle w:val="Recipien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-1154379</wp:posOffset>
                      </wp:positionH>
                      <wp:positionV relativeFrom="paragraph">
                        <wp:posOffset>-1174725</wp:posOffset>
                      </wp:positionV>
                      <wp:extent cx="2446020" cy="1623619"/>
                      <wp:effectExtent l="0" t="0" r="0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6020" cy="1623619"/>
                                <a:chOff x="0" y="0"/>
                                <a:chExt cx="2446020" cy="990600"/>
                              </a:xfrm>
                            </wpg:grpSpPr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0" y="0"/>
                                  <a:ext cx="2446020" cy="9067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206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76200" y="45720"/>
                                  <a:ext cx="2331720" cy="944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F7A55" w:rsidRDefault="00FF7A55" w:rsidP="00FF7A55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FF7A55">
                                      <w:rPr>
                                        <w:b/>
                                        <w:color w:val="FFFFFF" w:themeColor="background1"/>
                                      </w:rPr>
                                      <w:t>Homebound Flu program</w:t>
                                    </w:r>
                                    <w:r w:rsidR="00063A80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and COVID-19 Vaccines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063A80">
                                      <w:rPr>
                                        <w:b/>
                                        <w:color w:val="FFFFFF" w:themeColor="background1"/>
                                      </w:rPr>
                                      <w:t>are</w:t>
                                    </w:r>
                                    <w:r w:rsidRPr="00FF7A55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available for residents who are restricted to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their </w:t>
                                    </w:r>
                                    <w:r w:rsidR="00063A80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home by calling </w:t>
                                    </w:r>
                                  </w:p>
                                  <w:p w:rsidR="00063A80" w:rsidRPr="00FF7A55" w:rsidRDefault="001924F3" w:rsidP="00FF7A55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732-341-9700 ext .7304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8" style="position:absolute;left:0;text-align:left;margin-left:-90.9pt;margin-top:-92.5pt;width:192.6pt;height:127.85pt;z-index:251691008;mso-width-relative:margin;mso-height-relative:margin" coordsize="2446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">
                      <v:roundrect id="Rounded Rectangle 22" o:spid="_x0000_s1029" style="position:absolute;width:24460;height:90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" fillcolor="#002060" stroked="f" strokeweight="1pt">
                        <v:stroke joinstyle="miter"/>
                      </v:roundrect>
                      <v:shape id="Text Box 27" o:spid="_x0000_s1030" type="#_x0000_t202" style="position:absolute;left:762;top:457;width:23317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:rsidR="00FF7A55" w:rsidRDefault="00FF7A55" w:rsidP="00FF7A5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F7A55">
                                <w:rPr>
                                  <w:b/>
                                  <w:color w:val="FFFFFF" w:themeColor="background1"/>
                                </w:rPr>
                                <w:t>Homebound Flu program</w:t>
                              </w:r>
                              <w:r w:rsidR="00063A80">
                                <w:rPr>
                                  <w:b/>
                                  <w:color w:val="FFFFFF" w:themeColor="background1"/>
                                </w:rPr>
                                <w:t xml:space="preserve"> and COVID-19 Vaccines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63A80">
                                <w:rPr>
                                  <w:b/>
                                  <w:color w:val="FFFFFF" w:themeColor="background1"/>
                                </w:rPr>
                                <w:t>are</w:t>
                              </w:r>
                              <w:r w:rsidRPr="00FF7A55">
                                <w:rPr>
                                  <w:b/>
                                  <w:color w:val="FFFFFF" w:themeColor="background1"/>
                                </w:rPr>
                                <w:t xml:space="preserve"> available for residents who are restricted to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their </w:t>
                              </w:r>
                              <w:r w:rsidR="00063A80">
                                <w:rPr>
                                  <w:b/>
                                  <w:color w:val="FFFFFF" w:themeColor="background1"/>
                                </w:rPr>
                                <w:t xml:space="preserve">home by calling </w:t>
                              </w:r>
                            </w:p>
                            <w:p w:rsidR="00063A80" w:rsidRPr="00FF7A55" w:rsidRDefault="001924F3" w:rsidP="00FF7A5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732-341-9700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ext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.7304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0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Default="00FF7A55" w:rsidP="00AE787A">
            <w:pPr>
              <w:pStyle w:val="Recipien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-625475</wp:posOffset>
                      </wp:positionV>
                      <wp:extent cx="2125980" cy="467995"/>
                      <wp:effectExtent l="0" t="0" r="26670" b="273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98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rgbClr val="B5C0F5"/>
                                </a:solidFill>
                              </a:ln>
                            </wps:spPr>
                            <wps:txbx>
                              <w:txbxContent>
                                <w:p w:rsidR="00267A81" w:rsidRPr="00267A81" w:rsidRDefault="00D040D4" w:rsidP="00FF7A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67A8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COVID vaccines will b</w:t>
                                  </w:r>
                                  <w:r w:rsidR="00FF7A5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 xml:space="preserve">e    </w:t>
                                  </w:r>
                                  <w:r w:rsidR="00ED26F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</w:rPr>
                                    <w:t>available at all FLU Clinics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41.25pt;margin-top:-49.25pt;width:167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" fillcolor="#002060" strokecolor="#b5c0f5" strokeweight=".5pt">
                      <v:textbox>
                        <w:txbxContent>
                          <w:p w:rsidR="00267A81" w:rsidRPr="00267A81" w:rsidRDefault="00D040D4" w:rsidP="00FF7A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7A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COVID vaccines will b</w:t>
                            </w:r>
                            <w:r w:rsidR="00FF7A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e    </w:t>
                            </w:r>
                            <w:r w:rsidR="00ED26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available at all FLU Clinics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-2270760</wp:posOffset>
                      </wp:positionH>
                      <wp:positionV relativeFrom="paragraph">
                        <wp:posOffset>-3538855</wp:posOffset>
                      </wp:positionV>
                      <wp:extent cx="3030279" cy="3936188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0279" cy="39361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D4309" w:rsidRPr="00FF7A55" w:rsidRDefault="000D4309" w:rsidP="000D4309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 w:rsidRPr="00FF7A55">
                                    <w:rPr>
                                      <w:b/>
                                      <w:color w:val="002060"/>
                                    </w:rPr>
                                    <w:t>Scan this QR code on your phone to download the app now!</w:t>
                                  </w:r>
                                </w:p>
                                <w:p w:rsidR="00442D22" w:rsidRDefault="000D4309" w:rsidP="000D430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59B18C2" wp14:editId="3A11A285">
                                        <wp:extent cx="1752600" cy="1752600"/>
                                        <wp:effectExtent l="0" t="0" r="0" b="0"/>
                                        <wp:docPr id="20" name="Picture 20" descr="C:\Users\mkinnevy\AppData\Local\Microsoft\Windows\INetCache\Content.Outlook\F7SC64QM\QR code OCHD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C:\Users\mkinnevy\AppData\Local\Microsoft\Windows\INetCache\Content.Outlook\F7SC64QM\QR code OCHD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175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left:0;text-align:left;margin-left:-178.8pt;margin-top:-278.65pt;width:238.6pt;height:309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" fillcolor="white [3201]" stroked="f" strokeweight=".5pt">
                      <v:textbox>
                        <w:txbxContent>
                          <w:p w:rsidR="000D4309" w:rsidRPr="00FF7A55" w:rsidRDefault="000D4309" w:rsidP="000D4309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FF7A55">
                              <w:rPr>
                                <w:b/>
                                <w:color w:val="002060"/>
                              </w:rPr>
                              <w:t>Scan this QR code on your phone to download the app now!</w:t>
                            </w:r>
                          </w:p>
                          <w:p w:rsidR="00442D22" w:rsidRDefault="000D4309" w:rsidP="000D43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59B18C2" wp14:editId="3A11A285">
                                  <wp:extent cx="1752600" cy="1752600"/>
                                  <wp:effectExtent l="0" t="0" r="0" b="0"/>
                                  <wp:docPr id="20" name="Picture 20" descr="C:\Users\mkinnevy\AppData\Local\Microsoft\Windows\INetCache\Content.Outlook\F7SC64QM\QR code OCH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mkinnevy\AppData\Local\Microsoft\Windows\INetCache\Content.Outlook\F7SC64QM\QR code OCH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4309">
              <w:rPr>
                <w:rFonts w:ascii="Verdana" w:eastAsia="Verdana" w:hAnsi="Verdana" w:cs="Verdana"/>
                <w:noProof/>
                <w:color w:val="365F91"/>
                <w:spacing w:val="-137"/>
                <w:sz w:val="56"/>
                <w:szCs w:val="56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-2153158</wp:posOffset>
                      </wp:positionH>
                      <wp:positionV relativeFrom="paragraph">
                        <wp:posOffset>-6821805</wp:posOffset>
                      </wp:positionV>
                      <wp:extent cx="2772461" cy="1783080"/>
                      <wp:effectExtent l="0" t="0" r="27940" b="2667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72461" cy="1783080"/>
                                <a:chOff x="0" y="0"/>
                                <a:chExt cx="2232660" cy="1783080"/>
                              </a:xfrm>
                            </wpg:grpSpPr>
                            <wps:wsp>
                              <wps:cNvPr id="19" name="Rounded Rectangle 19"/>
                              <wps:cNvSpPr/>
                              <wps:spPr>
                                <a:xfrm>
                                  <a:off x="0" y="0"/>
                                  <a:ext cx="2232660" cy="17830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00206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44780" y="175260"/>
                                  <a:ext cx="1958340" cy="147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:rsidR="00267A81" w:rsidRPr="002A29A4" w:rsidRDefault="00267A81" w:rsidP="00267A81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sz w:val="32"/>
                                        <w:szCs w:val="32"/>
                                      </w:rPr>
                                    </w:pPr>
                                    <w:r w:rsidRPr="002A29A4">
                                      <w:rPr>
                                        <w:b/>
                                        <w:color w:val="002060"/>
                                        <w:sz w:val="32"/>
                                        <w:szCs w:val="32"/>
                                      </w:rPr>
                                      <w:t>Download our Ocean County Health Department App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21" o:spid="_x0000_s1033" style="position:absolute;left:0;text-align:left;margin-left:-169.55pt;margin-top:-537.15pt;width:218.3pt;height:140.4pt;z-index:251661312;mso-width-relative:margin" coordsize="22326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">
                      <v:roundrect id="Rounded Rectangle 19" o:spid="_x0000_s1034" style="position:absolute;width:22326;height:17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" fillcolor="white [3212]" strokecolor="#002060" strokeweight="1pt">
                        <v:stroke joinstyle="miter"/>
                      </v:roundrect>
                      <v:shape id="Text Box 16" o:spid="_x0000_s1035" type="#_x0000_t202" style="position:absolute;left:1447;top:1752;width:19584;height:1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      <v:textbox>
                          <w:txbxContent>
                            <w:p w:rsidR="00267A81" w:rsidRPr="002A29A4" w:rsidRDefault="00267A81" w:rsidP="00267A81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2A29A4"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Download our Ocean County Health Department App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79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37743C" w:rsidRDefault="00757BAF" w:rsidP="00AE787A">
            <w:pPr>
              <w:pStyle w:val="Subtitle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CD0768" wp14:editId="64A1FA2B">
                      <wp:simplePos x="0" y="0"/>
                      <wp:positionH relativeFrom="column">
                        <wp:posOffset>-441706</wp:posOffset>
                      </wp:positionH>
                      <wp:positionV relativeFrom="paragraph">
                        <wp:posOffset>-442620</wp:posOffset>
                      </wp:positionV>
                      <wp:extent cx="2962047" cy="7227417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047" cy="7227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noFill/>
                              </a:ln>
                            </wps:spPr>
                            <wps:txbx>
                              <w:txbxContent>
                                <w:p w:rsidR="000D4309" w:rsidRPr="006B4340" w:rsidRDefault="000D4309" w:rsidP="000D4309">
                                  <w:pPr>
                                    <w:spacing w:before="74" w:after="0" w:line="240" w:lineRule="auto"/>
                                    <w:ind w:left="461" w:right="70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te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 xml:space="preserve">t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lf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m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Respiratory illness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spacing w:before="13" w:after="0" w:line="220" w:lineRule="exact"/>
                                    <w:rPr>
                                      <w:color w:val="002060"/>
                                    </w:rPr>
                                  </w:pP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after="0" w:line="274" w:lineRule="auto"/>
                                    <w:ind w:left="362" w:right="-43" w:hanging="36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Cov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mouth 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ose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with 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tissu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e wh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ou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 or 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. Th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ow the 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ssue in the 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sh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ft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 use it.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before="5" w:after="0" w:line="272" w:lineRule="auto"/>
                                    <w:ind w:left="362" w:right="353" w:hanging="36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r a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ial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ov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er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u w:val="thick" w:color="365F91"/>
                                    </w:rPr>
                                    <w:t>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wh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n in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he publ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before="4" w:after="0" w:line="274" w:lineRule="auto"/>
                                    <w:ind w:left="362" w:right="234" w:hanging="36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our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nds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with so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p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nd 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or use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lcoho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d 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nd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ub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before="41" w:after="0" w:line="270" w:lineRule="auto"/>
                                    <w:ind w:left="362" w:right="-36" w:hanging="36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  <w:t xml:space="preserve">Avoid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lose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onta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t wi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ople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6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e sick.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before="4"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S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home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w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  <w:u w:val="single"/>
                                    </w:rPr>
                                    <w:t>h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n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5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  <w:u w:val="single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ou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24"/>
                                      <w:szCs w:val="24"/>
                                      <w:u w:val="single"/>
                                    </w:rPr>
                                    <w:t>a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sick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D4309" w:rsidRPr="006B4340" w:rsidRDefault="000D4309" w:rsidP="000D4309">
                                  <w:pPr>
                                    <w:tabs>
                                      <w:tab w:val="left" w:pos="360"/>
                                    </w:tabs>
                                    <w:spacing w:before="34" w:after="0" w:line="270" w:lineRule="auto"/>
                                    <w:ind w:left="362" w:right="574" w:hanging="360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6B4340">
                                    <w:rPr>
                                      <w:rFonts w:ascii="Symbol" w:eastAsia="Symbol" w:hAnsi="Symbol" w:cs="Symbol"/>
                                      <w:color w:val="002060"/>
                                      <w:sz w:val="24"/>
                                      <w:szCs w:val="24"/>
                                    </w:rPr>
                                    <w:t>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ab/>
                                    <w:t>Avoid touching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4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s, nose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7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r mou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B4340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4"/>
                                      <w:szCs w:val="24"/>
                                    </w:rPr>
                                    <w:t>h.</w:t>
                                  </w:r>
                                </w:p>
                                <w:p w:rsidR="00FC1BBE" w:rsidRPr="00FC1BBE" w:rsidRDefault="00FC1BBE" w:rsidP="000D43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1BBE" w:rsidRPr="002F1C08" w:rsidRDefault="00FC1BBE" w:rsidP="00FC1BBE">
                                  <w:pPr>
                                    <w:spacing w:after="0" w:line="240" w:lineRule="auto"/>
                                    <w:ind w:left="1160" w:right="14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3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  <w:p w:rsidR="00FC1BBE" w:rsidRPr="002F1C08" w:rsidRDefault="00FC1BBE" w:rsidP="00FC1BBE">
                                  <w:pPr>
                                    <w:spacing w:after="0" w:line="226" w:lineRule="exact"/>
                                    <w:ind w:left="229" w:right="47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BO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ARD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OMMISSIONER</w:t>
                                  </w: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FC1BBE" w:rsidRPr="00FC1BBE" w:rsidRDefault="00855746" w:rsidP="00FC1BBE">
                                  <w:pPr>
                                    <w:spacing w:before="4" w:after="0" w:line="240" w:lineRule="auto"/>
                                    <w:ind w:left="576" w:right="1080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Gary Quinn – </w:t>
                                  </w:r>
                                  <w:r w:rsidR="00FC1BBE" w:rsidRPr="001530D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Director</w:t>
                                  </w:r>
                                </w:p>
                                <w:p w:rsidR="00FC1BBE" w:rsidRPr="00FC1BBE" w:rsidRDefault="00855746" w:rsidP="00855746">
                                  <w:pPr>
                                    <w:spacing w:before="4" w:after="0" w:line="240" w:lineRule="auto"/>
                                    <w:ind w:left="288" w:right="288"/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Gerry P. Little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 w:rsidR="00FC1BBE" w:rsidRPr="001530DB">
                                    <w:rPr>
                                      <w:rFonts w:ascii="Times New Roman" w:eastAsia="Calibri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Deputy Director</w:t>
                                  </w:r>
                                </w:p>
                                <w:p w:rsidR="00FC1BBE" w:rsidRPr="00FC1BBE" w:rsidRDefault="00855746" w:rsidP="00FC1BBE">
                                  <w:pPr>
                                    <w:spacing w:before="4" w:after="0" w:line="240" w:lineRule="auto"/>
                                    <w:ind w:right="432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position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Virginia “Ginny”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</w:p>
                                <w:p w:rsidR="00FC1BBE" w:rsidRPr="00FC1BBE" w:rsidRDefault="00855746" w:rsidP="00FC1BBE">
                                  <w:pPr>
                                    <w:spacing w:before="4" w:after="0" w:line="240" w:lineRule="auto"/>
                                    <w:ind w:right="432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John P. Kelly</w:t>
                                  </w:r>
                                </w:p>
                                <w:p w:rsidR="00FC1BBE" w:rsidRPr="00FC1BBE" w:rsidRDefault="00855746" w:rsidP="00FC1BBE">
                                  <w:pPr>
                                    <w:spacing w:before="4" w:after="0" w:line="240" w:lineRule="auto"/>
                                    <w:ind w:right="86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FC1BBE" w:rsidRPr="00FC1BBE">
                                    <w:rPr>
                                      <w:rFonts w:ascii="Times New Roman" w:eastAsia="Calibri" w:hAnsi="Times New Roman" w:cs="Times New Roman"/>
                                      <w:color w:val="002060"/>
                                      <w:w w:val="99"/>
                                      <w:position w:val="1"/>
                                      <w:sz w:val="18"/>
                                      <w:szCs w:val="18"/>
                                    </w:rPr>
                                    <w:t>Joseph Vicari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left="3375" w:right="1355" w:firstLine="225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  <w:u w:val="thick" w:color="365F91"/>
                                    </w:rPr>
                                    <w:t xml:space="preserve"> </w:t>
                                  </w:r>
                                </w:p>
                                <w:p w:rsidR="00FC1BBE" w:rsidRPr="002F1C08" w:rsidRDefault="00FC1BBE" w:rsidP="00FC1BBE">
                                  <w:pPr>
                                    <w:spacing w:after="0" w:line="240" w:lineRule="auto"/>
                                    <w:ind w:left="517" w:right="6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OCEAN COUNTY </w:t>
                                  </w:r>
                                </w:p>
                                <w:p w:rsidR="00FC1BBE" w:rsidRPr="002F1C08" w:rsidRDefault="00FC1BBE" w:rsidP="00FC1BBE">
                                  <w:pPr>
                                    <w:spacing w:after="0" w:line="240" w:lineRule="auto"/>
                                    <w:ind w:left="517" w:right="65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2F1C0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BOARD OF HEALTH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before="4" w:after="0" w:line="100" w:lineRule="exact"/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4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. M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ll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4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Vice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Cha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4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ica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Sec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3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13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                  J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ier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13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                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13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8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                   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78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   M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ice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Hill,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.,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w w:val="9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28" w:lineRule="exact"/>
                                    <w:ind w:left="720" w:right="15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   He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w w:val="9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w w:val="9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right="1428" w:firstLine="7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       Ru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nn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Scat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rr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before="12" w:after="0" w:line="240" w:lineRule="exact"/>
                                    <w:jc w:val="center"/>
                                    <w:rPr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left="-23"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rr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tle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Commissioner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Oc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ea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18"/>
                                      <w:szCs w:val="18"/>
                                    </w:rPr>
                                    <w:t>oun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ty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left="1386" w:right="15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2"/>
                                      <w:w w:val="99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18"/>
                                      <w:szCs w:val="18"/>
                                    </w:rPr>
                                    <w:t>lth</w:t>
                                  </w:r>
                                </w:p>
                                <w:p w:rsidR="001530DB" w:rsidRDefault="00FC1BBE" w:rsidP="00FC1BBE">
                                  <w:pPr>
                                    <w:spacing w:after="0" w:line="240" w:lineRule="auto"/>
                                    <w:ind w:left="-1" w:right="1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Ga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1530D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1530DB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Director,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left="-1" w:right="1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Commissioner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Liai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20"/>
                                      <w:szCs w:val="20"/>
                                    </w:rPr>
                                    <w:t>viso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FC1BBE" w:rsidRPr="00FC1BBE" w:rsidRDefault="00FC1BBE" w:rsidP="00FC1BBE">
                                  <w:pPr>
                                    <w:spacing w:after="0" w:line="240" w:lineRule="auto"/>
                                    <w:ind w:left="323" w:right="4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mmittee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Alc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20"/>
                                      <w:szCs w:val="20"/>
                                    </w:rPr>
                                    <w:t>oho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z w:val="20"/>
                                      <w:szCs w:val="20"/>
                                    </w:rPr>
                                    <w:t>Drug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C1BBE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206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FC1BBE" w:rsidRDefault="00FC1BBE" w:rsidP="000D43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D0768" id="Text Box 4" o:spid="_x0000_s1036" type="#_x0000_t202" style="position:absolute;margin-left:-34.8pt;margin-top:-34.85pt;width:233.25pt;height:56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" fillcolor="window" stroked="f" strokeweight="1.5pt">
                      <v:textbox>
                        <w:txbxContent>
                          <w:p w:rsidR="000D4309" w:rsidRPr="006B4340" w:rsidRDefault="000D4309" w:rsidP="000D4309">
                            <w:pPr>
                              <w:spacing w:before="74" w:after="0" w:line="240" w:lineRule="auto"/>
                              <w:ind w:left="461" w:right="70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  <w:u w:val="thick" w:color="365F91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  <w:u w:val="thick" w:color="365F91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te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 xml:space="preserve">t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lf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2"/>
                                <w:sz w:val="24"/>
                                <w:szCs w:val="24"/>
                                <w:u w:val="thick" w:color="365F91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m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3"/>
                                <w:sz w:val="24"/>
                                <w:szCs w:val="24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>Respiratory illness</w:t>
                            </w:r>
                          </w:p>
                          <w:p w:rsidR="000D4309" w:rsidRPr="006B4340" w:rsidRDefault="000D4309" w:rsidP="000D4309">
                            <w:pPr>
                              <w:spacing w:before="13" w:after="0" w:line="220" w:lineRule="exact"/>
                              <w:rPr>
                                <w:color w:val="002060"/>
                              </w:rPr>
                            </w:pP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after="0" w:line="274" w:lineRule="auto"/>
                              <w:ind w:left="362" w:right="-43" w:hanging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mouth 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ose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with 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tissu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 wh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 or 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 Th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ow the 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ssue in the 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sh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ft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 use it.</w:t>
                            </w: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before="5" w:after="0" w:line="272" w:lineRule="auto"/>
                              <w:ind w:left="362" w:right="353" w:hanging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r a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ial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ov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24"/>
                                <w:szCs w:val="24"/>
                                <w:u w:val="thick" w:color="365F91"/>
                              </w:rPr>
                              <w:t>er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  <w:u w:val="thick" w:color="365F91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u w:val="thick" w:color="365F91"/>
                              </w:rPr>
                              <w:t>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n in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he publ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before="4" w:after="0" w:line="274" w:lineRule="auto"/>
                              <w:ind w:left="362" w:right="234" w:hanging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ha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nds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with so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nd 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or use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lcoho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b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d 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ub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before="41" w:after="0" w:line="270" w:lineRule="auto"/>
                              <w:ind w:left="362" w:right="-36" w:hanging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Avoid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lose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onta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t wi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ople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e sick.</w:t>
                            </w: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before="4"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home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w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2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5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5"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 xml:space="preserve">ou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sick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4309" w:rsidRPr="006B4340" w:rsidRDefault="000D4309" w:rsidP="000D4309">
                            <w:pPr>
                              <w:tabs>
                                <w:tab w:val="left" w:pos="360"/>
                              </w:tabs>
                              <w:spacing w:before="34" w:after="0" w:line="270" w:lineRule="auto"/>
                              <w:ind w:left="362" w:right="574" w:hanging="360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B4340">
                              <w:rPr>
                                <w:rFonts w:ascii="Symbol" w:eastAsia="Symbol" w:hAnsi="Symbol" w:cs="Symbol"/>
                                <w:color w:val="002060"/>
                                <w:sz w:val="24"/>
                                <w:szCs w:val="24"/>
                              </w:rPr>
                              <w:t>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>Avoid touching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our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s, nose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7"/>
                                <w:sz w:val="24"/>
                                <w:szCs w:val="24"/>
                              </w:rPr>
                              <w:t>o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r mou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B4340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h.</w:t>
                            </w:r>
                          </w:p>
                          <w:p w:rsidR="00FC1BBE" w:rsidRPr="00FC1BBE" w:rsidRDefault="00FC1BBE" w:rsidP="000D43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1BBE" w:rsidRPr="002F1C08" w:rsidRDefault="00FC1BBE" w:rsidP="00FC1BBE">
                            <w:pPr>
                              <w:spacing w:after="0" w:line="240" w:lineRule="auto"/>
                              <w:ind w:left="1160" w:right="14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AN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FC1BBE" w:rsidRPr="002F1C08" w:rsidRDefault="00FC1BBE" w:rsidP="00FC1BBE">
                            <w:pPr>
                              <w:spacing w:after="0" w:line="226" w:lineRule="exact"/>
                              <w:ind w:left="229" w:right="47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BO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ARD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F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OMMISSIONER</w:t>
                            </w: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FC1BBE" w:rsidRPr="00FC1BBE" w:rsidRDefault="00855746" w:rsidP="00FC1BBE">
                            <w:pPr>
                              <w:spacing w:before="4" w:after="0" w:line="240" w:lineRule="auto"/>
                              <w:ind w:left="576" w:right="1080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 xml:space="preserve">Gary Quinn – </w:t>
                            </w:r>
                            <w:r w:rsidR="00FC1BBE" w:rsidRPr="001530DB">
                              <w:rPr>
                                <w:rFonts w:ascii="Times New Roman" w:eastAsia="Calibri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:rsidR="00FC1BBE" w:rsidRPr="00FC1BBE" w:rsidRDefault="00855746" w:rsidP="00855746">
                            <w:pPr>
                              <w:spacing w:before="4" w:after="0" w:line="240" w:lineRule="auto"/>
                              <w:ind w:left="288" w:right="288"/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Gerry P. Little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FC1BBE" w:rsidRPr="001530DB">
                              <w:rPr>
                                <w:rFonts w:ascii="Times New Roman" w:eastAsia="Calibri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Deputy Director</w:t>
                            </w:r>
                          </w:p>
                          <w:p w:rsidR="00FC1BBE" w:rsidRPr="00FC1BBE" w:rsidRDefault="00855746" w:rsidP="00FC1BBE">
                            <w:pPr>
                              <w:spacing w:before="4" w:after="0" w:line="240" w:lineRule="auto"/>
                              <w:ind w:right="432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positio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Virginia “Ginny”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ai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  <w:p w:rsidR="00FC1BBE" w:rsidRPr="00FC1BBE" w:rsidRDefault="00855746" w:rsidP="00FC1BBE">
                            <w:pPr>
                              <w:spacing w:before="4" w:after="0" w:line="240" w:lineRule="auto"/>
                              <w:ind w:right="432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John P. Kelly</w:t>
                            </w:r>
                          </w:p>
                          <w:p w:rsidR="00FC1BBE" w:rsidRPr="00FC1BBE" w:rsidRDefault="00855746" w:rsidP="00FC1BBE">
                            <w:pPr>
                              <w:spacing w:before="4" w:after="0" w:line="240" w:lineRule="auto"/>
                              <w:ind w:right="864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position w:val="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FC1BBE" w:rsidRPr="00FC1BBE">
                              <w:rPr>
                                <w:rFonts w:ascii="Times New Roman" w:eastAsia="Calibri" w:hAnsi="Times New Roman" w:cs="Times New Roman"/>
                                <w:color w:val="002060"/>
                                <w:w w:val="99"/>
                                <w:position w:val="1"/>
                                <w:sz w:val="18"/>
                                <w:szCs w:val="18"/>
                              </w:rPr>
                              <w:t>Joseph Vicari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left="3375" w:right="1355" w:firstLine="225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  <w:u w:val="thick" w:color="365F91"/>
                              </w:rPr>
                              <w:t xml:space="preserve"> </w:t>
                            </w:r>
                          </w:p>
                          <w:p w:rsidR="00FC1BBE" w:rsidRPr="002F1C08" w:rsidRDefault="00FC1BBE" w:rsidP="00FC1BBE">
                            <w:pPr>
                              <w:spacing w:after="0" w:line="240" w:lineRule="auto"/>
                              <w:ind w:left="517" w:right="6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 xml:space="preserve">OCEAN COUNTY </w:t>
                            </w:r>
                          </w:p>
                          <w:p w:rsidR="00FC1BBE" w:rsidRPr="002F1C08" w:rsidRDefault="00FC1BBE" w:rsidP="00FC1BBE">
                            <w:pPr>
                              <w:spacing w:after="0" w:line="240" w:lineRule="auto"/>
                              <w:ind w:left="517" w:right="653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F1C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BOARD OF HEALTH</w:t>
                            </w:r>
                          </w:p>
                          <w:p w:rsidR="00FC1BBE" w:rsidRPr="00FC1BBE" w:rsidRDefault="00FC1BBE" w:rsidP="00FC1BBE">
                            <w:pPr>
                              <w:spacing w:before="4" w:after="0" w:line="100" w:lineRule="exact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4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. M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ll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ha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er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s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4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Se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at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t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Si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Vice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Cha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er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4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Ve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ica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Sec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et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e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su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1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 xml:space="preserve">                   J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nn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f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ier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h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1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                   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la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1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 xml:space="preserve">                    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ea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7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       M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ice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“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Mo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”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Hill,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J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.,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D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.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D.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28" w:lineRule="exact"/>
                              <w:ind w:left="720" w:right="15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 xml:space="preserve">        He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y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right="1428"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       Ru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nn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Scat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rr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FC1BBE" w:rsidRPr="00FC1BBE" w:rsidRDefault="00FC1BBE" w:rsidP="00FC1BBE">
                            <w:pPr>
                              <w:spacing w:before="12" w:after="0" w:line="240" w:lineRule="exact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left="-23"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Ge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rr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y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i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tle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pacing w:val="-2"/>
                                <w:sz w:val="18"/>
                                <w:szCs w:val="18"/>
                              </w:rPr>
                              <w:t xml:space="preserve"> Commissioner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to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Oc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ea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oun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ty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left="1386" w:right="15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B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d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f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He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2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18"/>
                                <w:szCs w:val="18"/>
                              </w:rPr>
                              <w:t>lth</w:t>
                            </w:r>
                          </w:p>
                          <w:p w:rsidR="001530DB" w:rsidRDefault="00FC1BBE" w:rsidP="00FC1BBE">
                            <w:pPr>
                              <w:spacing w:after="0" w:line="240" w:lineRule="auto"/>
                              <w:ind w:left="-1" w:right="1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Ga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4"/>
                                <w:sz w:val="18"/>
                                <w:szCs w:val="18"/>
                              </w:rPr>
                              <w:t>r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y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Q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1530DB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="001530D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 Director,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left="-1" w:right="1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Commissioner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Liai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so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to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18"/>
                                <w:szCs w:val="18"/>
                              </w:rPr>
                              <w:t>l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20"/>
                                <w:szCs w:val="20"/>
                              </w:rPr>
                              <w:t>viso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  <w:p w:rsidR="00FC1BBE" w:rsidRPr="00FC1BBE" w:rsidRDefault="00FC1BBE" w:rsidP="00FC1BBE">
                            <w:pPr>
                              <w:spacing w:after="0" w:line="240" w:lineRule="auto"/>
                              <w:ind w:left="323" w:right="4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mmittee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Alc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>oho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li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m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0"/>
                                <w:szCs w:val="20"/>
                              </w:rPr>
                              <w:t>Drug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bu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FC1BBE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FC1BBE" w:rsidRDefault="00FC1BBE" w:rsidP="000D4309"/>
                        </w:txbxContent>
                      </v:textbox>
                    </v:shape>
                  </w:pict>
                </mc:Fallback>
              </mc:AlternateContent>
            </w:r>
            <w:r w:rsidR="000B575B">
              <w:rPr>
                <w:rFonts w:ascii="Verdana" w:eastAsia="Verdana" w:hAnsi="Verdana" w:cs="Verdana"/>
                <w:noProof/>
                <w:color w:val="365F91"/>
                <w:spacing w:val="-137"/>
                <w:sz w:val="56"/>
                <w:szCs w:val="56"/>
                <w:lang w:eastAsia="en-US"/>
              </w:rPr>
              <w:drawing>
                <wp:anchor distT="0" distB="0" distL="114300" distR="114300" simplePos="0" relativeHeight="251628541" behindDoc="0" locked="0" layoutInCell="1" allowOverlap="1">
                  <wp:simplePos x="0" y="0"/>
                  <wp:positionH relativeFrom="column">
                    <wp:posOffset>3619499</wp:posOffset>
                  </wp:positionH>
                  <wp:positionV relativeFrom="paragraph">
                    <wp:posOffset>-182880</wp:posOffset>
                  </wp:positionV>
                  <wp:extent cx="1655445" cy="14001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6A" w:rsidRDefault="003A0E32" w:rsidP="00AE787A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1469390</wp:posOffset>
                      </wp:positionV>
                      <wp:extent cx="2714625" cy="4998085"/>
                      <wp:effectExtent l="0" t="0" r="28575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4998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334F7D"/>
                                </a:solidFill>
                              </a:ln>
                            </wps:spPr>
                            <wps:txbx>
                              <w:txbxContent>
                                <w:p w:rsidR="000B575B" w:rsidRDefault="00EF5B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334F7D"/>
                                      <w:sz w:val="28"/>
                                      <w:szCs w:val="28"/>
                                    </w:rPr>
                                  </w:pPr>
                                  <w:r w:rsidRPr="00EF5BBA">
                                    <w:rPr>
                                      <w:rFonts w:ascii="Times New Roman" w:hAnsi="Times New Roman" w:cs="Times New Roman"/>
                                      <w:b/>
                                      <w:color w:val="334F7D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  <w:p w:rsidR="00EF5BBA" w:rsidRPr="006B4340" w:rsidRDefault="00EF5BBA" w:rsidP="00E20953">
                                  <w:pPr>
                                    <w:spacing w:after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6B4340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The Flu Ends with U!</w:t>
                                  </w:r>
                                </w:p>
                                <w:p w:rsidR="00EF5BBA" w:rsidRPr="006B4340" w:rsidRDefault="00FF7A55" w:rsidP="00FF7A55">
                                  <w:pPr>
                                    <w:spacing w:after="8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Influenza vaccinations are </w:t>
                                  </w:r>
                                  <w:r w:rsidR="002F1C08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provided at</w:t>
                                  </w:r>
                                  <w:r w:rsidR="00EF5BBA"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no out of pocket expense </w:t>
                                  </w:r>
                                  <w:r w:rsidR="002F1C08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="00EF5BBA"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Ocean County Residents.</w:t>
                                  </w:r>
                                </w:p>
                                <w:p w:rsidR="00EF5BBA" w:rsidRPr="00FF7A55" w:rsidRDefault="00EF5BBA" w:rsidP="00FF7A55">
                                  <w:pPr>
                                    <w:spacing w:after="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F7A55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Pneumonia and </w:t>
                                  </w:r>
                                  <w:r w:rsidR="00FF7A55" w:rsidRPr="00FF7A55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COVID-19 </w:t>
                                  </w:r>
                                  <w:r w:rsidR="00FF7A55" w:rsidRPr="00FF7A55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Vaccinations</w:t>
                                  </w:r>
                                  <w:r w:rsidRPr="00FF7A55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available at each</w:t>
                                  </w:r>
                                  <w:r w:rsidRPr="00FF7A55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F7A55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>location.</w:t>
                                  </w:r>
                                </w:p>
                                <w:p w:rsidR="00EF5BBA" w:rsidRPr="006B4340" w:rsidRDefault="00EF5BBA" w:rsidP="00E20953">
                                  <w:pPr>
                                    <w:spacing w:after="80"/>
                                    <w:ind w:firstLine="36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Residents under the age of 65 years requesting a </w:t>
                                  </w:r>
                                  <w:r w:rsidR="00F64E3B"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Pneumonia</w:t>
                                  </w:r>
                                  <w:r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Vaccination will need a physician prescription.</w:t>
                                  </w:r>
                                </w:p>
                                <w:p w:rsidR="00EF5BBA" w:rsidRPr="006B4340" w:rsidRDefault="00EF5BBA" w:rsidP="00E20953">
                                  <w:pPr>
                                    <w:spacing w:after="80"/>
                                    <w:ind w:firstLine="36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6B434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8"/>
                                      <w:szCs w:val="28"/>
                                    </w:rPr>
                                    <w:t>Pneumonia vaccination is every 10 years.</w:t>
                                  </w:r>
                                </w:p>
                                <w:p w:rsidR="00EF5BBA" w:rsidRPr="00A54867" w:rsidRDefault="00EF5BBA" w:rsidP="00A54867">
                                  <w:pPr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040D4" w:rsidRDefault="00D040D4" w:rsidP="00EF5BBA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F5BBA" w:rsidRPr="004A1D28" w:rsidRDefault="000B575B" w:rsidP="000B575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334F7D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FF7A55"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EF5BBA" w:rsidRPr="004A1D28">
                                    <w:rPr>
                                      <w:rFonts w:ascii="Times New Roman" w:hAnsi="Times New Roman" w:cs="Times New Roman"/>
                                      <w:b/>
                                      <w:color w:val="334F7D"/>
                                      <w:sz w:val="36"/>
                                      <w:szCs w:val="36"/>
                                      <w:u w:val="single"/>
                                    </w:rPr>
                                    <w:t>www.ochd.org</w:t>
                                  </w:r>
                                </w:p>
                                <w:p w:rsidR="00CF5275" w:rsidRPr="00EF5BBA" w:rsidRDefault="00CF5275" w:rsidP="00EF5BBA">
                                  <w:pPr>
                                    <w:ind w:left="720"/>
                                    <w:rPr>
                                      <w:rFonts w:ascii="Times New Roman" w:hAnsi="Times New Roman" w:cs="Times New Roman"/>
                                      <w:b/>
                                      <w:color w:val="334F7D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margin-left:213.9pt;margin-top:115.7pt;width:213.75pt;height:393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" fillcolor="white [3201]" strokecolor="#334f7d" strokeweight="1pt">
                      <v:textbox>
                        <w:txbxContent>
                          <w:p w:rsidR="000B575B" w:rsidRDefault="00EF5B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4F7D"/>
                                <w:sz w:val="28"/>
                                <w:szCs w:val="28"/>
                              </w:rPr>
                            </w:pPr>
                            <w:r w:rsidRPr="00EF5BBA">
                              <w:rPr>
                                <w:rFonts w:ascii="Times New Roman" w:hAnsi="Times New Roman" w:cs="Times New Roman"/>
                                <w:b/>
                                <w:color w:val="334F7D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EF5BBA" w:rsidRPr="006B4340" w:rsidRDefault="00EF5BBA" w:rsidP="00E20953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434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The Flu Ends with U!</w:t>
                            </w:r>
                          </w:p>
                          <w:p w:rsidR="00EF5BBA" w:rsidRPr="006B4340" w:rsidRDefault="00FF7A55" w:rsidP="00FF7A55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Influenza vaccinations are </w:t>
                            </w:r>
                            <w:r w:rsidR="002F1C0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provided at</w:t>
                            </w:r>
                            <w:r w:rsidR="00EF5BBA"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no out of pocket expense </w:t>
                            </w:r>
                            <w:r w:rsidR="002F1C08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EF5BBA"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Ocean County Residents.</w:t>
                            </w:r>
                          </w:p>
                          <w:p w:rsidR="00EF5BBA" w:rsidRPr="00FF7A55" w:rsidRDefault="00EF5BBA" w:rsidP="00FF7A55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7A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Pneumonia and </w:t>
                            </w:r>
                            <w:r w:rsidR="00FF7A55" w:rsidRPr="00FF7A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COVID-19 </w:t>
                            </w:r>
                            <w:r w:rsidR="00FF7A55" w:rsidRPr="00FF7A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Vaccinations</w:t>
                            </w:r>
                            <w:r w:rsidRPr="00FF7A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available at each</w:t>
                            </w:r>
                            <w:r w:rsidRPr="00FF7A55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7A5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location.</w:t>
                            </w:r>
                          </w:p>
                          <w:p w:rsidR="00EF5BBA" w:rsidRPr="006B4340" w:rsidRDefault="00EF5BBA" w:rsidP="00E20953">
                            <w:pPr>
                              <w:spacing w:after="80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Residents under the age of 65 years requesting a </w:t>
                            </w:r>
                            <w:r w:rsidR="00F64E3B"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Pneumonia</w:t>
                            </w:r>
                            <w:r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Vaccination will need a physician prescription.</w:t>
                            </w:r>
                          </w:p>
                          <w:p w:rsidR="00EF5BBA" w:rsidRPr="006B4340" w:rsidRDefault="00EF5BBA" w:rsidP="00E20953">
                            <w:pPr>
                              <w:spacing w:after="80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B4340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  <w:t>Pneumonia vaccination is every 10 years.</w:t>
                            </w:r>
                          </w:p>
                          <w:p w:rsidR="00EF5BBA" w:rsidRPr="00A54867" w:rsidRDefault="00EF5BBA" w:rsidP="00A54867">
                            <w:pPr>
                              <w:rPr>
                                <w:rFonts w:ascii="Times New Roman" w:hAnsi="Times New Roman" w:cs="Times New Roman"/>
                                <w:color w:val="334F7D"/>
                                <w:sz w:val="28"/>
                                <w:szCs w:val="28"/>
                              </w:rPr>
                            </w:pPr>
                          </w:p>
                          <w:p w:rsidR="00D040D4" w:rsidRDefault="00D040D4" w:rsidP="00EF5BBA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color w:val="334F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4F7D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5BBA" w:rsidRPr="004A1D28" w:rsidRDefault="000B575B" w:rsidP="000B575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34F7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34F7D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FF7A55">
                              <w:rPr>
                                <w:rFonts w:ascii="Times New Roman" w:hAnsi="Times New Roman" w:cs="Times New Roman"/>
                                <w:color w:val="334F7D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F5BBA" w:rsidRPr="004A1D28">
                              <w:rPr>
                                <w:rFonts w:ascii="Times New Roman" w:hAnsi="Times New Roman" w:cs="Times New Roman"/>
                                <w:b/>
                                <w:color w:val="334F7D"/>
                                <w:sz w:val="36"/>
                                <w:szCs w:val="36"/>
                                <w:u w:val="single"/>
                              </w:rPr>
                              <w:t>www.ochd.org</w:t>
                            </w:r>
                          </w:p>
                          <w:p w:rsidR="00CF5275" w:rsidRPr="00EF5BBA" w:rsidRDefault="00CF5275" w:rsidP="00EF5BBA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334F7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983615</wp:posOffset>
                      </wp:positionV>
                      <wp:extent cx="2667000" cy="4381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0E32" w:rsidRPr="00FF7A55" w:rsidRDefault="003A0E32" w:rsidP="009F25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463760" w:themeColor="accent5" w:themeShade="80"/>
                                    </w:rPr>
                                  </w:pPr>
                                  <w:r w:rsidRPr="00FF7A55">
                                    <w:rPr>
                                      <w:rFonts w:ascii="Arial" w:hAnsi="Arial" w:cs="Arial"/>
                                      <w:b/>
                                      <w:color w:val="463760" w:themeColor="accent5" w:themeShade="80"/>
                                    </w:rPr>
                                    <w:t>Seasonal Influenza and</w:t>
                                  </w:r>
                                  <w:r w:rsidR="009F259F" w:rsidRPr="00FF7A55">
                                    <w:rPr>
                                      <w:rFonts w:ascii="Arial" w:hAnsi="Arial" w:cs="Arial"/>
                                      <w:b/>
                                      <w:color w:val="463760" w:themeColor="accent5" w:themeShade="80"/>
                                    </w:rPr>
                                    <w:t xml:space="preserve"> COVID-19</w:t>
                                  </w:r>
                                  <w:r w:rsidRPr="00FF7A55">
                                    <w:rPr>
                                      <w:rFonts w:ascii="Arial" w:hAnsi="Arial" w:cs="Arial"/>
                                      <w:b/>
                                      <w:color w:val="463760" w:themeColor="accent5" w:themeShade="80"/>
                                    </w:rPr>
                                    <w:t xml:space="preserve"> Vaccination Sites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margin-left:213.9pt;margin-top:77.45pt;width:210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" fillcolor="white [3201]" strokeweight=".5pt">
                      <v:textbox>
                        <w:txbxContent>
                          <w:p w:rsidR="003A0E32" w:rsidRPr="00FF7A55" w:rsidRDefault="003A0E32" w:rsidP="009F25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63760" w:themeColor="accent5" w:themeShade="80"/>
                              </w:rPr>
                            </w:pPr>
                            <w:r w:rsidRPr="00FF7A55">
                              <w:rPr>
                                <w:rFonts w:ascii="Arial" w:hAnsi="Arial" w:cs="Arial"/>
                                <w:b/>
                                <w:color w:val="463760" w:themeColor="accent5" w:themeShade="80"/>
                              </w:rPr>
                              <w:t>Seasonal Influenza and</w:t>
                            </w:r>
                            <w:r w:rsidR="009F259F" w:rsidRPr="00FF7A55">
                              <w:rPr>
                                <w:rFonts w:ascii="Arial" w:hAnsi="Arial" w:cs="Arial"/>
                                <w:b/>
                                <w:color w:val="463760" w:themeColor="accent5" w:themeShade="80"/>
                              </w:rPr>
                              <w:t xml:space="preserve"> COVID-19</w:t>
                            </w:r>
                            <w:r w:rsidRPr="00FF7A55">
                              <w:rPr>
                                <w:rFonts w:ascii="Arial" w:hAnsi="Arial" w:cs="Arial"/>
                                <w:b/>
                                <w:color w:val="463760" w:themeColor="accent5" w:themeShade="80"/>
                              </w:rPr>
                              <w:t xml:space="preserve"> Vaccination Sites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75B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2697479</wp:posOffset>
                      </wp:positionH>
                      <wp:positionV relativeFrom="paragraph">
                        <wp:posOffset>365125</wp:posOffset>
                      </wp:positionV>
                      <wp:extent cx="1038225" cy="582930"/>
                      <wp:effectExtent l="0" t="0" r="9525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582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5BBA" w:rsidRPr="000B575B" w:rsidRDefault="00EF5BBA">
                                  <w:pPr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60"/>
                                      <w:szCs w:val="60"/>
                                    </w:rPr>
                                  </w:pPr>
                                  <w:r w:rsidRPr="000B575B">
                                    <w:rPr>
                                      <w:rFonts w:ascii="Times New Roman" w:hAnsi="Times New Roman" w:cs="Times New Roman"/>
                                      <w:color w:val="334F7D"/>
                                      <w:sz w:val="60"/>
                                      <w:szCs w:val="6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9" type="#_x0000_t202" style="position:absolute;margin-left:212.4pt;margin-top:28.75pt;width:81.75pt;height: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" fillcolor="white [3201]" stroked="f" strokeweight=".5pt">
                      <v:textbox>
                        <w:txbxContent>
                          <w:p w:rsidR="00EF5BBA" w:rsidRPr="000B575B" w:rsidRDefault="00EF5BBA">
                            <w:pPr>
                              <w:rPr>
                                <w:rFonts w:ascii="Times New Roman" w:hAnsi="Times New Roman" w:cs="Times New Roman"/>
                                <w:color w:val="334F7D"/>
                                <w:sz w:val="60"/>
                                <w:szCs w:val="60"/>
                              </w:rPr>
                            </w:pPr>
                            <w:r w:rsidRPr="000B575B">
                              <w:rPr>
                                <w:rFonts w:ascii="Times New Roman" w:hAnsi="Times New Roman" w:cs="Times New Roman"/>
                                <w:color w:val="334F7D"/>
                                <w:sz w:val="60"/>
                                <w:szCs w:val="6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1E3B" w:rsidRPr="00630235" w:rsidRDefault="001530DB" w:rsidP="00D91EF3">
      <w:pPr>
        <w:pStyle w:val="NoSpacing"/>
        <w:rPr>
          <w:color w:val="00206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9763125</wp:posOffset>
                </wp:positionH>
                <wp:positionV relativeFrom="paragraph">
                  <wp:posOffset>3228975</wp:posOffset>
                </wp:positionV>
                <wp:extent cx="2190115" cy="2143125"/>
                <wp:effectExtent l="0" t="0" r="19685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143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  <w:u w:val="single"/>
                              </w:rPr>
                              <w:t>Southern Regional Middle School</w:t>
                            </w:r>
                          </w:p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9F259F">
                              <w:rPr>
                                <w:color w:val="002060"/>
                              </w:rPr>
                              <w:t>75 Cedar Bridge Road</w:t>
                            </w:r>
                          </w:p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color w:val="002060"/>
                              </w:rPr>
                            </w:pPr>
                            <w:r w:rsidRPr="009F259F">
                              <w:rPr>
                                <w:color w:val="002060"/>
                              </w:rPr>
                              <w:t>Manahawkin, NJ</w:t>
                            </w:r>
                          </w:p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</w:rPr>
                              <w:t>Tuesdays</w:t>
                            </w:r>
                          </w:p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</w:rPr>
                              <w:t>3 PM – 7 PM</w:t>
                            </w:r>
                          </w:p>
                          <w:p w:rsidR="00F84D21" w:rsidRPr="009F259F" w:rsidRDefault="00F84D21" w:rsidP="001530DB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</w:rPr>
                              <w:t>Saturdays</w:t>
                            </w:r>
                          </w:p>
                          <w:p w:rsidR="00F84D21" w:rsidRPr="009F259F" w:rsidRDefault="00F84D21" w:rsidP="00F84D2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</w:rPr>
                              <w:t>9 AM – 1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0" style="position:absolute;margin-left:768.75pt;margin-top:254.25pt;width:172.45pt;height:1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" fillcolor="white [3212]" strokecolor="#002060" strokeweight="1pt">
                <v:stroke joinstyle="miter"/>
                <v:textbox>
                  <w:txbxContent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b/>
                          <w:color w:val="002060"/>
                          <w:u w:val="single"/>
                        </w:rPr>
                      </w:pPr>
                      <w:r w:rsidRPr="009F259F">
                        <w:rPr>
                          <w:b/>
                          <w:color w:val="002060"/>
                          <w:u w:val="single"/>
                        </w:rPr>
                        <w:t>Southern Regional Middle School</w:t>
                      </w:r>
                    </w:p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9F259F">
                        <w:rPr>
                          <w:color w:val="002060"/>
                        </w:rPr>
                        <w:t>75 Cedar Bridge Road</w:t>
                      </w:r>
                    </w:p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color w:val="002060"/>
                        </w:rPr>
                      </w:pPr>
                      <w:r w:rsidRPr="009F259F">
                        <w:rPr>
                          <w:color w:val="002060"/>
                        </w:rPr>
                        <w:t>Manahawkin, NJ</w:t>
                      </w:r>
                    </w:p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9F259F">
                        <w:rPr>
                          <w:b/>
                          <w:color w:val="002060"/>
                        </w:rPr>
                        <w:t>Tuesdays</w:t>
                      </w:r>
                    </w:p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9F259F">
                        <w:rPr>
                          <w:b/>
                          <w:color w:val="002060"/>
                        </w:rPr>
                        <w:t>3 PM – 7 PM</w:t>
                      </w:r>
                    </w:p>
                    <w:p w:rsidR="00F84D21" w:rsidRPr="009F259F" w:rsidRDefault="00F84D21" w:rsidP="001530DB">
                      <w:pPr>
                        <w:spacing w:after="0"/>
                        <w:jc w:val="center"/>
                        <w:rPr>
                          <w:b/>
                          <w:color w:val="002060"/>
                        </w:rPr>
                      </w:pPr>
                      <w:r w:rsidRPr="009F259F">
                        <w:rPr>
                          <w:b/>
                          <w:color w:val="002060"/>
                        </w:rPr>
                        <w:t>Saturdays</w:t>
                      </w:r>
                    </w:p>
                    <w:p w:rsidR="00F84D21" w:rsidRPr="009F259F" w:rsidRDefault="00F84D21" w:rsidP="00F84D21">
                      <w:pPr>
                        <w:jc w:val="center"/>
                        <w:rPr>
                          <w:color w:val="002060"/>
                        </w:rPr>
                      </w:pPr>
                      <w:r w:rsidRPr="009F259F">
                        <w:rPr>
                          <w:b/>
                          <w:color w:val="002060"/>
                        </w:rPr>
                        <w:t>9 AM – 1 PM</w:t>
                      </w:r>
                    </w:p>
                  </w:txbxContent>
                </v:textbox>
              </v:roundrect>
            </w:pict>
          </mc:Fallback>
        </mc:AlternateContent>
      </w:r>
      <w:r w:rsidR="00855746" w:rsidRPr="00CD47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C1AFBFA" wp14:editId="524163A3">
                <wp:simplePos x="0" y="0"/>
                <wp:positionH relativeFrom="margin">
                  <wp:posOffset>3215640</wp:posOffset>
                </wp:positionH>
                <wp:positionV relativeFrom="paragraph">
                  <wp:posOffset>-45720</wp:posOffset>
                </wp:positionV>
                <wp:extent cx="2857500" cy="6679565"/>
                <wp:effectExtent l="0" t="0" r="19050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7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74D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1AFB" w:rsidRPr="0085749C" w:rsidRDefault="00FF7A55" w:rsidP="00E21AFB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10/20/21 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Wednesday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ab/>
                              <w:t xml:space="preserve">         10:00AM – 1:00 PM</w:t>
                            </w:r>
                          </w:p>
                          <w:p w:rsidR="00E21AFB" w:rsidRPr="0085749C" w:rsidRDefault="00E21AFB" w:rsidP="00E21AFB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ab/>
                              <w:t xml:space="preserve">  Toms River Senior Center</w:t>
                            </w:r>
                          </w:p>
                          <w:p w:rsidR="00E21AFB" w:rsidRPr="0085749C" w:rsidRDefault="00E21AFB" w:rsidP="00E21AFB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AE0975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652 Garfield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Ave, Toms River</w:t>
                            </w:r>
                          </w:p>
                          <w:p w:rsidR="00E21AFB" w:rsidRPr="0085749C" w:rsidRDefault="00E21AFB" w:rsidP="00D819CF">
                            <w:pPr>
                              <w:tabs>
                                <w:tab w:val="left" w:pos="3700"/>
                              </w:tabs>
                              <w:spacing w:after="0" w:line="240" w:lineRule="auto"/>
                              <w:ind w:right="5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D819CF" w:rsidRPr="0085749C" w:rsidRDefault="00FF7A55" w:rsidP="00D819CF">
                            <w:pPr>
                              <w:tabs>
                                <w:tab w:val="left" w:pos="3700"/>
                              </w:tabs>
                              <w:spacing w:after="0" w:line="240" w:lineRule="auto"/>
                              <w:ind w:right="5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21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Thursday                       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–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    </w:t>
                            </w:r>
                          </w:p>
                          <w:p w:rsidR="00D819CF" w:rsidRPr="0085749C" w:rsidRDefault="00D819CF" w:rsidP="00D819CF">
                            <w:pPr>
                              <w:tabs>
                                <w:tab w:val="left" w:pos="3700"/>
                              </w:tabs>
                              <w:spacing w:after="0" w:line="240" w:lineRule="auto"/>
                              <w:ind w:right="5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Island Heights Municipal Building</w:t>
                            </w:r>
                          </w:p>
                          <w:p w:rsidR="00D819CF" w:rsidRPr="0085749C" w:rsidRDefault="00D819CF" w:rsidP="00D819C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Van Saint and East End, Island Heights</w:t>
                            </w:r>
                          </w:p>
                          <w:p w:rsidR="00D819CF" w:rsidRPr="0085749C" w:rsidRDefault="00D819CF" w:rsidP="00D819CF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FF7A55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21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Thursday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8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Jackson Mills Fire Department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465 N. County Line Road, Jackson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CD474D" w:rsidRPr="0085749C" w:rsidRDefault="00FF7A55" w:rsidP="00CD474D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Friday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671931" w:rsidRPr="0085749C" w:rsidRDefault="00CD474D" w:rsidP="00671931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Ocean Gate Municipal Building</w:t>
                            </w:r>
                          </w:p>
                          <w:p w:rsidR="00671931" w:rsidRPr="0085749C" w:rsidRDefault="00671931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801 Ocean Gate Ave, Ocean Gate </w:t>
                            </w:r>
                          </w:p>
                          <w:p w:rsidR="002C5610" w:rsidRPr="0085749C" w:rsidRDefault="002C5610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2C5610" w:rsidRPr="0085749C" w:rsidRDefault="00FF7A55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10/23/21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Saturday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10:00AM - 1:00 PM</w:t>
                            </w:r>
                          </w:p>
                          <w:p w:rsidR="002C5610" w:rsidRPr="0085749C" w:rsidRDefault="002C5610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Ocean County Fire and EMS Academy</w:t>
                            </w:r>
                          </w:p>
                          <w:p w:rsidR="002C5610" w:rsidRPr="0085749C" w:rsidRDefault="002C5610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200 Volunteer Way, Waretown</w:t>
                            </w:r>
                          </w:p>
                          <w:p w:rsidR="002C5610" w:rsidRPr="0085749C" w:rsidRDefault="002C5610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2C5610" w:rsidRPr="0085749C" w:rsidRDefault="00FF7A55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10/25/21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Monday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C5610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2C5610" w:rsidRPr="0085749C" w:rsidRDefault="002C5610" w:rsidP="00671931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r w:rsidR="000025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Briar W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oodlands C</w:t>
                            </w:r>
                            <w:r w:rsidR="006A2E30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lubhouse </w:t>
                            </w:r>
                          </w:p>
                          <w:p w:rsidR="00CD474D" w:rsidRPr="0085749C" w:rsidRDefault="002C5610" w:rsidP="00671931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730378" w:rsidRPr="0085749C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1 Kensington Circle, Toms River</w:t>
                            </w:r>
                          </w:p>
                          <w:p w:rsidR="002C5610" w:rsidRPr="0085749C" w:rsidRDefault="002C5610" w:rsidP="00855746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FF7A55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27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Wednesday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left="899" w:right="-48" w:hanging="787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Point Boro Fire House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A516A" w:rsidRPr="0085749C" w:rsidRDefault="00CD474D" w:rsidP="007A516A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left="899" w:right="-48" w:hanging="787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175 Laurel Ave, Point Boro</w:t>
                            </w:r>
                          </w:p>
                          <w:p w:rsidR="00671931" w:rsidRPr="0085749C" w:rsidRDefault="00D372E6" w:rsidP="007A516A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left="899" w:right="-48" w:hanging="787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474D" w:rsidRPr="0085749C" w:rsidRDefault="00FF7A55" w:rsidP="00CD474D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Wednesday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CD474D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                                           </w:t>
                            </w:r>
                          </w:p>
                          <w:p w:rsidR="00CD474D" w:rsidRPr="0085749C" w:rsidRDefault="00CD474D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671931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Toms River Library</w:t>
                            </w:r>
                          </w:p>
                          <w:p w:rsidR="00671931" w:rsidRPr="0085749C" w:rsidRDefault="00671931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101 Washington Street, Toms River</w:t>
                            </w:r>
                          </w:p>
                          <w:p w:rsidR="007A516A" w:rsidRPr="0085749C" w:rsidRDefault="007A516A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7A516A" w:rsidRPr="0085749C" w:rsidRDefault="00FF7A55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11/3/21 </w:t>
                            </w:r>
                            <w:r w:rsidR="007A516A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Wednesday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A516A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516A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10:00 AM – 1:00 PM</w:t>
                            </w:r>
                          </w:p>
                          <w:p w:rsidR="007A516A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A516A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Ocean Acres Community Center</w:t>
                            </w:r>
                          </w:p>
                          <w:p w:rsidR="007A516A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489 Nautilus Drive, Manahawkin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3724B" w:rsidRPr="0085749C" w:rsidRDefault="00FF7A55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11/4/21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Thursday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10:00 AM – 1:00 PM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Brick Library 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301 Chambers bridge Road, Brick 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3724B" w:rsidRPr="0085749C" w:rsidRDefault="00FF7A55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11/6/21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Saturday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9:00 AM – 2:00 PM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779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Lady of Guadalu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pe Church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1141 East County Line Rd, Lakewood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3724B" w:rsidRPr="0085749C" w:rsidRDefault="00FF7A55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11/7/21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Sunday  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724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8:00 AM- 1:00 PM</w:t>
                            </w:r>
                          </w:p>
                          <w:p w:rsidR="00C3724B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Saint Pius Church</w:t>
                            </w:r>
                          </w:p>
                          <w:p w:rsidR="00730378" w:rsidRPr="0085749C" w:rsidRDefault="00C3724B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300 Lacey Road, Forked River </w:t>
                            </w:r>
                          </w:p>
                          <w:p w:rsidR="00730378" w:rsidRPr="0085749C" w:rsidRDefault="00730378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1E71B4" w:rsidRDefault="001E71B4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3B6" w:rsidRDefault="00FB13B6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13B6" w:rsidRDefault="00FB13B6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3724B" w:rsidRPr="00C3724B" w:rsidRDefault="00730378" w:rsidP="00671931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3724B" w:rsidRPr="00C3724B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D474D" w:rsidRPr="00745D31" w:rsidRDefault="00CD474D" w:rsidP="00CD474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74D" w:rsidRPr="00745D31" w:rsidRDefault="00CD474D" w:rsidP="00CD474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74D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right="-48"/>
                              <w:rPr>
                                <w:rFonts w:ascii="Arial" w:eastAsia="Arial" w:hAnsi="Arial" w:cs="Arial"/>
                                <w:color w:val="1F487C"/>
                                <w:sz w:val="16"/>
                                <w:szCs w:val="16"/>
                              </w:rPr>
                            </w:pPr>
                          </w:p>
                          <w:p w:rsidR="00CD474D" w:rsidRDefault="00CD474D" w:rsidP="00CD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FBFA" id="Text Box 17" o:spid="_x0000_s1041" type="#_x0000_t202" style="position:absolute;margin-left:253.2pt;margin-top:-3.6pt;width:225pt;height:525.9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" fillcolor="window" strokeweight=".5pt">
                <v:textbox>
                  <w:txbxContent>
                    <w:p w:rsidR="00CD474D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sz w:val="24"/>
                          <w:szCs w:val="24"/>
                        </w:rPr>
                      </w:pPr>
                    </w:p>
                    <w:p w:rsidR="00E21AFB" w:rsidRPr="0085749C" w:rsidRDefault="00FF7A55" w:rsidP="00E21AFB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10/20/21 </w:t>
                      </w:r>
                      <w:r w:rsidR="00E21AFB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>Wednesday</w:t>
                      </w:r>
                      <w:r w:rsidR="00E21AFB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ab/>
                        <w:t xml:space="preserve">         10:00AM – 1:00 PM</w:t>
                      </w:r>
                    </w:p>
                    <w:p w:rsidR="00E21AFB" w:rsidRPr="0085749C" w:rsidRDefault="00E21AFB" w:rsidP="00E21AFB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ab/>
                        <w:t xml:space="preserve">  Toms River Senior Center</w:t>
                      </w:r>
                    </w:p>
                    <w:p w:rsidR="00E21AFB" w:rsidRPr="0085749C" w:rsidRDefault="00E21AFB" w:rsidP="00E21AFB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AE0975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652 Garfield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Ave, Toms River</w:t>
                      </w:r>
                    </w:p>
                    <w:p w:rsidR="00E21AFB" w:rsidRPr="0085749C" w:rsidRDefault="00E21AFB" w:rsidP="00D819CF">
                      <w:pPr>
                        <w:tabs>
                          <w:tab w:val="left" w:pos="3700"/>
                        </w:tabs>
                        <w:spacing w:after="0" w:line="240" w:lineRule="auto"/>
                        <w:ind w:right="5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D819CF" w:rsidRPr="0085749C" w:rsidRDefault="00FF7A55" w:rsidP="00D819CF">
                      <w:pPr>
                        <w:tabs>
                          <w:tab w:val="left" w:pos="3700"/>
                        </w:tabs>
                        <w:spacing w:after="0" w:line="240" w:lineRule="auto"/>
                        <w:ind w:right="5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21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D819CF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1"/>
                          <w:sz w:val="16"/>
                          <w:szCs w:val="16"/>
                        </w:rPr>
                        <w:t xml:space="preserve">Thursday                       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–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    </w:t>
                      </w:r>
                    </w:p>
                    <w:p w:rsidR="00D819CF" w:rsidRPr="0085749C" w:rsidRDefault="00D819CF" w:rsidP="00D819CF">
                      <w:pPr>
                        <w:tabs>
                          <w:tab w:val="left" w:pos="3700"/>
                        </w:tabs>
                        <w:spacing w:after="0" w:line="240" w:lineRule="auto"/>
                        <w:ind w:right="5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Island Heights Municipal Building</w:t>
                      </w:r>
                    </w:p>
                    <w:p w:rsidR="00D819CF" w:rsidRPr="0085749C" w:rsidRDefault="00D819CF" w:rsidP="00D819C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Van Saint and East End, Island Heights</w:t>
                      </w:r>
                    </w:p>
                    <w:p w:rsidR="00D819CF" w:rsidRPr="0085749C" w:rsidRDefault="00D819CF" w:rsidP="00D819CF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D474D" w:rsidRPr="0085749C" w:rsidRDefault="00FF7A55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21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>Thursday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4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8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Jackson Mills Fire Department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465 N. County Line Road, Jackson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CD474D" w:rsidRPr="0085749C" w:rsidRDefault="00FF7A55" w:rsidP="00CD474D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="00671931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1"/>
                          <w:sz w:val="16"/>
                          <w:szCs w:val="16"/>
                        </w:rPr>
                        <w:t>Friday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671931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="00671931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671931" w:rsidRPr="0085749C" w:rsidRDefault="00CD474D" w:rsidP="00671931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Ocean Gate Municipal Building</w:t>
                      </w:r>
                    </w:p>
                    <w:p w:rsidR="00671931" w:rsidRPr="0085749C" w:rsidRDefault="00671931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801 Ocean Gate Ave, Ocean Gate </w:t>
                      </w:r>
                    </w:p>
                    <w:p w:rsidR="002C5610" w:rsidRPr="0085749C" w:rsidRDefault="002C5610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2C5610" w:rsidRPr="0085749C" w:rsidRDefault="00FF7A55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C5610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10/23/21 </w:t>
                      </w:r>
                      <w:r w:rsidR="002C5610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Saturday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C5610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2C5610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10:00AM - 1:00 PM</w:t>
                      </w:r>
                    </w:p>
                    <w:p w:rsidR="002C5610" w:rsidRPr="0085749C" w:rsidRDefault="002C5610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Ocean County Fire and EMS Academy</w:t>
                      </w:r>
                    </w:p>
                    <w:p w:rsidR="002C5610" w:rsidRPr="0085749C" w:rsidRDefault="002C5610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200 Volunteer Way, Waretown</w:t>
                      </w:r>
                    </w:p>
                    <w:p w:rsidR="002C5610" w:rsidRPr="0085749C" w:rsidRDefault="002C5610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2C5610" w:rsidRPr="0085749C" w:rsidRDefault="00FF7A55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10/25/21 </w:t>
                      </w:r>
                      <w:r w:rsidR="002C5610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Monday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  <w:r w:rsidR="002C5610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</w:t>
                      </w:r>
                    </w:p>
                    <w:p w:rsidR="002C5610" w:rsidRPr="0085749C" w:rsidRDefault="002C5610" w:rsidP="00671931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ab/>
                      </w:r>
                      <w:r w:rsidR="00730378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Green </w:t>
                      </w:r>
                      <w:r w:rsidR="000025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Briar W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oodlands C</w:t>
                      </w:r>
                      <w:r w:rsidR="006A2E30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lubhouse </w:t>
                      </w:r>
                    </w:p>
                    <w:p w:rsidR="00CD474D" w:rsidRPr="0085749C" w:rsidRDefault="002C5610" w:rsidP="00671931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color w:val="002060"/>
                        </w:rPr>
                        <w:t xml:space="preserve">        </w:t>
                      </w:r>
                      <w:r w:rsidR="00730378" w:rsidRPr="0085749C">
                        <w:rPr>
                          <w:color w:val="002060"/>
                        </w:rPr>
                        <w:t xml:space="preserve"> </w:t>
                      </w:r>
                      <w:r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1 Kensington Circle, Toms River</w:t>
                      </w:r>
                    </w:p>
                    <w:p w:rsidR="002C5610" w:rsidRPr="0085749C" w:rsidRDefault="002C5610" w:rsidP="00855746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D474D" w:rsidRPr="0085749C" w:rsidRDefault="00FF7A55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27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Wednesday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     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left="899" w:right="-48" w:hanging="787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Point Boro Fire House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A516A" w:rsidRPr="0085749C" w:rsidRDefault="00CD474D" w:rsidP="007A516A">
                      <w:pPr>
                        <w:tabs>
                          <w:tab w:val="left" w:pos="3760"/>
                        </w:tabs>
                        <w:spacing w:after="0" w:line="244" w:lineRule="auto"/>
                        <w:ind w:left="899" w:right="-48" w:hanging="787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175 Laurel Ave, Point Boro</w:t>
                      </w:r>
                    </w:p>
                    <w:p w:rsidR="00671931" w:rsidRPr="0085749C" w:rsidRDefault="00D372E6" w:rsidP="007A516A">
                      <w:pPr>
                        <w:tabs>
                          <w:tab w:val="left" w:pos="3760"/>
                        </w:tabs>
                        <w:spacing w:after="0" w:line="244" w:lineRule="auto"/>
                        <w:ind w:left="899" w:right="-48" w:hanging="787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474D" w:rsidRPr="0085749C" w:rsidRDefault="00FF7A55" w:rsidP="00CD474D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3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Wednesday</w:t>
                      </w:r>
                      <w:r w:rsidR="00CD474D"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M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-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CD474D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                                           </w:t>
                      </w:r>
                    </w:p>
                    <w:p w:rsidR="00CD474D" w:rsidRPr="0085749C" w:rsidRDefault="00CD474D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671931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Toms River Library</w:t>
                      </w:r>
                    </w:p>
                    <w:p w:rsidR="00671931" w:rsidRPr="0085749C" w:rsidRDefault="00671931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101 Washington Street, Toms River</w:t>
                      </w:r>
                    </w:p>
                    <w:p w:rsidR="007A516A" w:rsidRPr="0085749C" w:rsidRDefault="007A516A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7A516A" w:rsidRPr="0085749C" w:rsidRDefault="00FF7A55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11/3/21 </w:t>
                      </w:r>
                      <w:r w:rsidR="007A516A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Wednesday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="007A516A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7A516A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10:00 AM – 1:00 PM</w:t>
                      </w:r>
                    </w:p>
                    <w:p w:rsidR="007A516A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7A516A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Ocean Acres Community Center</w:t>
                      </w:r>
                    </w:p>
                    <w:p w:rsidR="007A516A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489 Nautilus Drive, Manahawkin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3724B" w:rsidRPr="0085749C" w:rsidRDefault="00FF7A55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11/4/21 </w:t>
                      </w:r>
                      <w:r w:rsidR="00C3724B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Thursday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3724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10:00 AM – 1:00 PM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Brick Library 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301 Chambers bridge Road, Brick 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3724B" w:rsidRPr="0085749C" w:rsidRDefault="00FF7A55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11/6/21 </w:t>
                      </w:r>
                      <w:r w:rsidR="00C3724B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Saturday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="00C3724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9:00 AM – 2:00 PM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F30779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Lady of Guadalu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pe Church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1141 East County Line Rd, Lakewood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3724B" w:rsidRPr="0085749C" w:rsidRDefault="00FF7A55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11/7/21 </w:t>
                      </w:r>
                      <w:r w:rsidR="00C3724B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Sunday  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  </w:t>
                      </w:r>
                      <w:r w:rsidR="00C3724B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3724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8:00 AM- 1:00 PM</w:t>
                      </w:r>
                    </w:p>
                    <w:p w:rsidR="00C3724B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Saint Pius Church</w:t>
                      </w:r>
                    </w:p>
                    <w:p w:rsidR="00730378" w:rsidRPr="0085749C" w:rsidRDefault="00C3724B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730378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300 Lacey Road, Forked River </w:t>
                      </w:r>
                    </w:p>
                    <w:p w:rsidR="00730378" w:rsidRPr="0085749C" w:rsidRDefault="00730378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1E71B4" w:rsidRDefault="001E71B4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FB13B6" w:rsidRDefault="00FB13B6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FB13B6" w:rsidRDefault="00FB13B6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C3724B" w:rsidRPr="00C3724B" w:rsidRDefault="00730378" w:rsidP="00671931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  <w:r w:rsidR="00C3724B" w:rsidRPr="00C3724B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CD474D" w:rsidRPr="00745D31" w:rsidRDefault="00CD474D" w:rsidP="00CD474D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D474D" w:rsidRPr="00745D31" w:rsidRDefault="00CD474D" w:rsidP="00CD474D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D474D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right="-48"/>
                        <w:rPr>
                          <w:rFonts w:ascii="Arial" w:eastAsia="Arial" w:hAnsi="Arial" w:cs="Arial"/>
                          <w:color w:val="1F487C"/>
                          <w:sz w:val="16"/>
                          <w:szCs w:val="16"/>
                        </w:rPr>
                      </w:pPr>
                    </w:p>
                    <w:p w:rsidR="00CD474D" w:rsidRDefault="00CD474D" w:rsidP="00CD474D"/>
                  </w:txbxContent>
                </v:textbox>
                <w10:wrap anchorx="margin"/>
              </v:shape>
            </w:pict>
          </mc:Fallback>
        </mc:AlternateContent>
      </w:r>
      <w:r w:rsidR="00F125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90E03" wp14:editId="3E6B7656">
                <wp:simplePos x="0" y="0"/>
                <wp:positionH relativeFrom="column">
                  <wp:posOffset>9480499</wp:posOffset>
                </wp:positionH>
                <wp:positionV relativeFrom="paragraph">
                  <wp:posOffset>959612</wp:posOffset>
                </wp:positionV>
                <wp:extent cx="2621280" cy="1997049"/>
                <wp:effectExtent l="0" t="0" r="26670" b="228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99704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0DB" w:rsidRPr="001530DB" w:rsidRDefault="00F12594" w:rsidP="00F1259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1530DB"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  <w:t>RWJ Barnabas Arena</w:t>
                            </w:r>
                            <w:r w:rsidR="001530DB"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  <w:t xml:space="preserve"> @</w:t>
                            </w:r>
                            <w:r w:rsidRPr="001530DB"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</w:p>
                          <w:p w:rsidR="00F12594" w:rsidRPr="001530DB" w:rsidRDefault="00F12594" w:rsidP="00F1259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</w:pPr>
                            <w:r w:rsidRPr="001530DB">
                              <w:rPr>
                                <w:rFonts w:ascii="Verdana" w:hAnsi="Verdana" w:cs="Arial"/>
                                <w:b/>
                                <w:color w:val="002060"/>
                                <w:u w:val="single"/>
                              </w:rPr>
                              <w:t>Toms River High School North</w:t>
                            </w:r>
                          </w:p>
                          <w:p w:rsidR="00F12594" w:rsidRPr="001530DB" w:rsidRDefault="00F12594" w:rsidP="00F1259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color w:val="002060"/>
                              </w:rPr>
                            </w:pPr>
                            <w:r w:rsidRPr="001530DB">
                              <w:rPr>
                                <w:rFonts w:ascii="Verdana" w:hAnsi="Verdana" w:cs="Arial"/>
                                <w:color w:val="002060"/>
                              </w:rPr>
                              <w:t>1245 Old Freehold Rd, Toms River, NJ 08753</w:t>
                            </w:r>
                          </w:p>
                          <w:p w:rsidR="00F12594" w:rsidRPr="001530DB" w:rsidRDefault="00F12594" w:rsidP="00F1259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</w:pPr>
                            <w:r w:rsidRPr="001530DB"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  <w:t>Tuesdays, Wednesdays and Thursdays</w:t>
                            </w:r>
                          </w:p>
                          <w:p w:rsidR="00F12594" w:rsidRPr="001530DB" w:rsidRDefault="00F12594" w:rsidP="00F12594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</w:pPr>
                            <w:r w:rsidRPr="001530DB">
                              <w:rPr>
                                <w:rFonts w:ascii="Verdana" w:hAnsi="Verdana" w:cs="Arial"/>
                                <w:b/>
                                <w:color w:val="002060"/>
                              </w:rPr>
                              <w:t>9 am – 3pm</w:t>
                            </w:r>
                          </w:p>
                          <w:p w:rsidR="00F12594" w:rsidRDefault="00F12594" w:rsidP="00F12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90E03" id="Rounded Rectangle 24" o:spid="_x0000_s1042" style="position:absolute;margin-left:746.5pt;margin-top:75.55pt;width:206.4pt;height:15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" fillcolor="white [3212]" strokecolor="#002060" strokeweight="1pt">
                <v:stroke joinstyle="miter"/>
                <v:textbox>
                  <w:txbxContent>
                    <w:p w:rsidR="001530DB" w:rsidRPr="001530DB" w:rsidRDefault="00F12594" w:rsidP="00F12594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</w:pPr>
                      <w:r w:rsidRPr="001530DB"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  <w:t>RWJ Barnabas Arena</w:t>
                      </w:r>
                      <w:r w:rsidR="001530DB"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  <w:t xml:space="preserve"> @</w:t>
                      </w:r>
                      <w:r w:rsidRPr="001530DB"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  <w:t xml:space="preserve"> </w:t>
                      </w:r>
                    </w:p>
                    <w:p w:rsidR="00F12594" w:rsidRPr="001530DB" w:rsidRDefault="00F12594" w:rsidP="00F12594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</w:pPr>
                      <w:r w:rsidRPr="001530DB">
                        <w:rPr>
                          <w:rFonts w:ascii="Verdana" w:hAnsi="Verdana" w:cs="Arial"/>
                          <w:b/>
                          <w:color w:val="002060"/>
                          <w:u w:val="single"/>
                        </w:rPr>
                        <w:t>Toms River High School North</w:t>
                      </w:r>
                    </w:p>
                    <w:p w:rsidR="00F12594" w:rsidRPr="001530DB" w:rsidRDefault="00F12594" w:rsidP="00F12594">
                      <w:pPr>
                        <w:spacing w:after="0"/>
                        <w:jc w:val="center"/>
                        <w:rPr>
                          <w:rFonts w:ascii="Verdana" w:hAnsi="Verdana" w:cs="Arial"/>
                          <w:color w:val="002060"/>
                        </w:rPr>
                      </w:pPr>
                      <w:r w:rsidRPr="001530DB">
                        <w:rPr>
                          <w:rFonts w:ascii="Verdana" w:hAnsi="Verdana" w:cs="Arial"/>
                          <w:color w:val="002060"/>
                        </w:rPr>
                        <w:t>1245 Old Freehold Rd, Toms River, NJ 08753</w:t>
                      </w:r>
                    </w:p>
                    <w:p w:rsidR="00F12594" w:rsidRPr="001530DB" w:rsidRDefault="00F12594" w:rsidP="00F12594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color w:val="002060"/>
                        </w:rPr>
                      </w:pPr>
                      <w:r w:rsidRPr="001530DB">
                        <w:rPr>
                          <w:rFonts w:ascii="Verdana" w:hAnsi="Verdana" w:cs="Arial"/>
                          <w:b/>
                          <w:color w:val="002060"/>
                        </w:rPr>
                        <w:t>Tuesdays, Wednesdays and Thursdays</w:t>
                      </w:r>
                    </w:p>
                    <w:p w:rsidR="00F12594" w:rsidRPr="001530DB" w:rsidRDefault="00F12594" w:rsidP="00F12594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color w:val="002060"/>
                        </w:rPr>
                      </w:pPr>
                      <w:r w:rsidRPr="001530DB">
                        <w:rPr>
                          <w:rFonts w:ascii="Verdana" w:hAnsi="Verdana" w:cs="Arial"/>
                          <w:b/>
                          <w:color w:val="002060"/>
                        </w:rPr>
                        <w:t>9 am – 3pm</w:t>
                      </w:r>
                    </w:p>
                    <w:p w:rsidR="00F12594" w:rsidRDefault="00F12594" w:rsidP="00F1259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857C4">
        <w:rPr>
          <w:rFonts w:ascii="Verdana" w:eastAsia="Verdana" w:hAnsi="Verdana" w:cs="Verdana"/>
          <w:noProof/>
          <w:color w:val="365F91"/>
          <w:spacing w:val="-137"/>
          <w:sz w:val="56"/>
          <w:szCs w:val="56"/>
          <w:lang w:eastAsia="en-US"/>
        </w:rPr>
        <w:drawing>
          <wp:anchor distT="0" distB="0" distL="114300" distR="114300" simplePos="0" relativeHeight="251682816" behindDoc="0" locked="0" layoutInCell="1" allowOverlap="1" wp14:anchorId="64784204" wp14:editId="74898BC9">
            <wp:simplePos x="0" y="0"/>
            <wp:positionH relativeFrom="margin">
              <wp:posOffset>9359798</wp:posOffset>
            </wp:positionH>
            <wp:positionV relativeFrom="paragraph">
              <wp:posOffset>-54864</wp:posOffset>
            </wp:positionV>
            <wp:extent cx="1416768" cy="76809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50" cy="7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C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10917936</wp:posOffset>
                </wp:positionH>
                <wp:positionV relativeFrom="paragraph">
                  <wp:posOffset>102</wp:posOffset>
                </wp:positionV>
                <wp:extent cx="1323975" cy="841121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41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7C4" w:rsidRPr="00E857C4" w:rsidRDefault="00E857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57C4">
                              <w:rPr>
                                <w:color w:val="002060"/>
                                <w:sz w:val="20"/>
                                <w:szCs w:val="20"/>
                              </w:rPr>
                              <w:t>Fixed Facility Sites through November 6, 2021</w:t>
                            </w:r>
                          </w:p>
                          <w:p w:rsidR="00E857C4" w:rsidRDefault="00E85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859.7pt;margin-top:0;width:104.25pt;height:6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" stroked="f">
                <v:textbox>
                  <w:txbxContent>
                    <w:p w:rsidR="00E857C4" w:rsidRPr="00E857C4" w:rsidRDefault="00E857C4">
                      <w:pPr>
                        <w:rPr>
                          <w:sz w:val="20"/>
                          <w:szCs w:val="20"/>
                        </w:rPr>
                      </w:pPr>
                      <w:r w:rsidRPr="00E857C4">
                        <w:rPr>
                          <w:color w:val="002060"/>
                          <w:sz w:val="20"/>
                          <w:szCs w:val="20"/>
                        </w:rPr>
                        <w:t>Fixed Facility Sites through November 6, 2021</w:t>
                      </w:r>
                    </w:p>
                    <w:p w:rsidR="00E857C4" w:rsidRDefault="00E857C4"/>
                  </w:txbxContent>
                </v:textbox>
                <w10:wrap type="square" anchorx="margin"/>
              </v:shape>
            </w:pict>
          </mc:Fallback>
        </mc:AlternateContent>
      </w:r>
      <w:r w:rsidR="006F341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43F0F" wp14:editId="5723C909">
                <wp:simplePos x="0" y="0"/>
                <wp:positionH relativeFrom="margin">
                  <wp:posOffset>9608515</wp:posOffset>
                </wp:positionH>
                <wp:positionV relativeFrom="paragraph">
                  <wp:posOffset>5797296</wp:posOffset>
                </wp:positionV>
                <wp:extent cx="2252980" cy="875716"/>
                <wp:effectExtent l="0" t="0" r="0" b="6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2980" cy="8757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EA4" w:rsidRDefault="009A2EA4" w:rsidP="00391940">
                            <w:pPr>
                              <w:jc w:val="center"/>
                            </w:pPr>
                            <w:r>
                              <w:t>More information and updates please visit</w:t>
                            </w:r>
                          </w:p>
                          <w:p w:rsidR="009A2EA4" w:rsidRPr="009F259F" w:rsidRDefault="009A2EA4" w:rsidP="0039194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F259F">
                              <w:rPr>
                                <w:b/>
                                <w:color w:val="002060"/>
                              </w:rPr>
                              <w:t>www.ochd.org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43F0F" id="Rounded Rectangle 26" o:spid="_x0000_s1044" style="position:absolute;margin-left:756.6pt;margin-top:456.5pt;width:177.4pt;height:68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" fillcolor="window" stroked="f" strokeweight="1pt">
                <v:stroke joinstyle="miter"/>
                <v:textbox>
                  <w:txbxContent>
                    <w:p w:rsidR="009A2EA4" w:rsidRDefault="009A2EA4" w:rsidP="00391940">
                      <w:pPr>
                        <w:jc w:val="center"/>
                      </w:pPr>
                      <w:r>
                        <w:t>More information and updates please visit</w:t>
                      </w:r>
                    </w:p>
                    <w:p w:rsidR="009A2EA4" w:rsidRPr="009F259F" w:rsidRDefault="009A2EA4" w:rsidP="0039194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F259F">
                        <w:rPr>
                          <w:b/>
                          <w:color w:val="002060"/>
                        </w:rPr>
                        <w:t>www.ochd.org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4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6455664</wp:posOffset>
                </wp:positionH>
                <wp:positionV relativeFrom="paragraph">
                  <wp:posOffset>5058461</wp:posOffset>
                </wp:positionV>
                <wp:extent cx="2691536" cy="1097280"/>
                <wp:effectExtent l="0" t="0" r="139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536" cy="10972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749C" w:rsidRDefault="0085749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5749C" w:rsidRPr="0085749C" w:rsidRDefault="0085749C" w:rsidP="0085749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COVID-19 Vaccines offered at</w:t>
                            </w:r>
                            <w:r w:rsidRPr="0085749C">
                              <w:rPr>
                                <w:color w:val="FFFFFF" w:themeColor="background1"/>
                              </w:rPr>
                              <w:t xml:space="preserve"> all Flu Clinic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45" type="#_x0000_t202" style="position:absolute;margin-left:508.3pt;margin-top:398.3pt;width:211.95pt;height:86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" fillcolor="#002060" strokeweight=".5pt">
                <v:textbox>
                  <w:txbxContent>
                    <w:p w:rsidR="0085749C" w:rsidRDefault="0085749C">
                      <w:pPr>
                        <w:rPr>
                          <w:color w:val="FFFFFF" w:themeColor="background1"/>
                        </w:rPr>
                      </w:pPr>
                    </w:p>
                    <w:p w:rsidR="0085749C" w:rsidRPr="0085749C" w:rsidRDefault="0085749C" w:rsidP="0085749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COVID-19 Vaccines offered at</w:t>
                      </w:r>
                      <w:r w:rsidRPr="0085749C">
                        <w:rPr>
                          <w:color w:val="FFFFFF" w:themeColor="background1"/>
                        </w:rPr>
                        <w:t xml:space="preserve"> all Flu Clinic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E787A">
        <w:rPr>
          <w:noProof/>
          <w:lang w:eastAsia="en-US"/>
        </w:rPr>
        <w:br w:type="textWrapping" w:clear="all"/>
      </w:r>
      <w:r w:rsidR="00741F9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-45720</wp:posOffset>
                </wp:positionV>
                <wp:extent cx="2926080" cy="6679565"/>
                <wp:effectExtent l="0" t="0" r="45720" b="26035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080" cy="6679565"/>
                        </a:xfrm>
                        <a:custGeom>
                          <a:avLst/>
                          <a:gdLst>
                            <a:gd name="T0" fmla="+- 0 14049 14049"/>
                            <a:gd name="T1" fmla="*/ T0 w 4440"/>
                            <a:gd name="T2" fmla="+- 0 4208 818"/>
                            <a:gd name="T3" fmla="*/ 4208 h 3390"/>
                            <a:gd name="T4" fmla="+- 0 18490 14049"/>
                            <a:gd name="T5" fmla="*/ T4 w 4440"/>
                            <a:gd name="T6" fmla="+- 0 4208 818"/>
                            <a:gd name="T7" fmla="*/ 4208 h 3390"/>
                            <a:gd name="T8" fmla="+- 0 18490 14049"/>
                            <a:gd name="T9" fmla="*/ T8 w 4440"/>
                            <a:gd name="T10" fmla="+- 0 818 818"/>
                            <a:gd name="T11" fmla="*/ 818 h 3390"/>
                            <a:gd name="T12" fmla="+- 0 14049 14049"/>
                            <a:gd name="T13" fmla="*/ T12 w 4440"/>
                            <a:gd name="T14" fmla="+- 0 818 818"/>
                            <a:gd name="T15" fmla="*/ 818 h 3390"/>
                            <a:gd name="T16" fmla="+- 0 14049 14049"/>
                            <a:gd name="T17" fmla="*/ T16 w 4440"/>
                            <a:gd name="T18" fmla="+- 0 4208 818"/>
                            <a:gd name="T19" fmla="*/ 4208 h 3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40" h="3390">
                              <a:moveTo>
                                <a:pt x="0" y="3390"/>
                              </a:moveTo>
                              <a:lnTo>
                                <a:pt x="4441" y="3390"/>
                              </a:lnTo>
                              <a:lnTo>
                                <a:pt x="4441" y="0"/>
                              </a:lnTo>
                              <a:lnTo>
                                <a:pt x="0" y="0"/>
                              </a:lnTo>
                              <a:lnTo>
                                <a:pt x="0" y="33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19CF" w:rsidRDefault="00D819CF" w:rsidP="0058686E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585BA1" w:rsidRDefault="00585BA1" w:rsidP="00E21AFB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21AFB" w:rsidRPr="0085749C" w:rsidRDefault="00855746" w:rsidP="00E21AFB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11/8/21 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Monday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10:00 AM – 1:00 PM</w:t>
                            </w:r>
                          </w:p>
                          <w:p w:rsidR="00E21AFB" w:rsidRPr="0085749C" w:rsidRDefault="00855746" w:rsidP="00E21AFB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Cassville Fire House</w:t>
                            </w:r>
                          </w:p>
                          <w:p w:rsidR="00E21AFB" w:rsidRPr="0085749C" w:rsidRDefault="00855746" w:rsidP="00D819CF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E21AFB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785 Miller Ave, Jackson </w:t>
                            </w:r>
                          </w:p>
                          <w:p w:rsidR="00855746" w:rsidRDefault="00855746" w:rsidP="00855746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819CF" w:rsidRPr="0085749C" w:rsidRDefault="00855746" w:rsidP="00855746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11/9/21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Tuesday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4:00 PM - 7:00 PM</w:t>
                            </w:r>
                          </w:p>
                          <w:p w:rsidR="00D819CF" w:rsidRPr="0085749C" w:rsidRDefault="00855746" w:rsidP="00D819CF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Green Briar Woodlands Clubhouse </w:t>
                            </w:r>
                          </w:p>
                          <w:p w:rsidR="00D819CF" w:rsidRPr="0085749C" w:rsidRDefault="00855746" w:rsidP="00D819CF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D819CF"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1 Kensington Circle, Toms River</w:t>
                            </w:r>
                          </w:p>
                          <w:p w:rsidR="00D819CF" w:rsidRPr="0085749C" w:rsidRDefault="00D819CF" w:rsidP="0058686E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58686E" w:rsidRPr="0085749C" w:rsidRDefault="0058686E" w:rsidP="0058686E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Tuesday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58686E" w:rsidRPr="0085749C" w:rsidRDefault="0058686E" w:rsidP="0058686E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Holiday City South Club House</w:t>
                            </w:r>
                          </w:p>
                          <w:p w:rsidR="0058686E" w:rsidRPr="0085749C" w:rsidRDefault="0058686E" w:rsidP="0058686E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139 Santiago Drive, Berkley</w:t>
                            </w:r>
                          </w:p>
                          <w:p w:rsidR="00442171" w:rsidRPr="0085749C" w:rsidRDefault="00442171" w:rsidP="0058686E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442171" w:rsidRPr="0085749C" w:rsidRDefault="00442171" w:rsidP="00442171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11/10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Wednesday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442171" w:rsidRPr="0085749C" w:rsidRDefault="00442171" w:rsidP="00442171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Thorton Recreation Center </w:t>
                            </w:r>
                          </w:p>
                          <w:p w:rsidR="00442171" w:rsidRPr="0085749C" w:rsidRDefault="00442171" w:rsidP="00442171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319 W. Calabrese Way, Mystic Island</w:t>
                            </w:r>
                          </w:p>
                          <w:p w:rsidR="0058686E" w:rsidRPr="0085749C" w:rsidRDefault="0058686E" w:rsidP="0058686E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8686E" w:rsidRPr="0085749C" w:rsidRDefault="0058686E" w:rsidP="0058686E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Friday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58686E" w:rsidRPr="0085749C" w:rsidRDefault="0058686E" w:rsidP="0058686E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Saint Mary’s Church </w:t>
                            </w:r>
                          </w:p>
                          <w:p w:rsidR="0058686E" w:rsidRPr="0085749C" w:rsidRDefault="0094001A" w:rsidP="0058686E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804 Bay Ave, Point Pleasant Beach </w:t>
                            </w:r>
                          </w:p>
                          <w:p w:rsidR="0058686E" w:rsidRPr="0085749C" w:rsidRDefault="0058686E" w:rsidP="0058686E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58686E" w:rsidRPr="0085749C" w:rsidRDefault="0094001A" w:rsidP="0058686E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11/16</w:t>
                            </w:r>
                            <w:r w:rsidR="0058686E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/21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Tuesday</w:t>
                            </w:r>
                            <w:r w:rsidR="0058686E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8686E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10:00AM - 1:00 PM</w:t>
                            </w:r>
                          </w:p>
                          <w:p w:rsidR="0094001A" w:rsidRPr="0085749C" w:rsidRDefault="0094001A" w:rsidP="0094001A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Lacey Community Center</w:t>
                            </w:r>
                          </w:p>
                          <w:p w:rsidR="0094001A" w:rsidRPr="0085749C" w:rsidRDefault="0094001A" w:rsidP="0094001A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15 East Lacey Road, Forked River</w:t>
                            </w:r>
                          </w:p>
                          <w:p w:rsidR="0058686E" w:rsidRPr="0085749C" w:rsidRDefault="0058686E" w:rsidP="0094001A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58D4" w:rsidRPr="0085749C" w:rsidRDefault="00855746" w:rsidP="008C58D4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11/17/21 </w:t>
                            </w:r>
                            <w:r w:rsidR="008C58D4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Wednesday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8C58D4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10:00 AM- 1:00PM</w:t>
                            </w:r>
                          </w:p>
                          <w:p w:rsidR="008C58D4" w:rsidRPr="0085749C" w:rsidRDefault="00294039" w:rsidP="008C58D4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 w:rsidR="008C58D4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Brick Senior Center</w:t>
                            </w:r>
                          </w:p>
                          <w:p w:rsidR="008C58D4" w:rsidRPr="0085749C" w:rsidRDefault="00294039" w:rsidP="008C58D4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8C58D4"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373 Adamston Road, Brick</w:t>
                            </w:r>
                          </w:p>
                          <w:p w:rsidR="00741F9B" w:rsidRPr="0085749C" w:rsidRDefault="00741F9B" w:rsidP="008C58D4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47364" w:rsidRPr="0085749C" w:rsidRDefault="00DC2D88" w:rsidP="00A47364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11/2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1/21</w:t>
                            </w:r>
                            <w:r w:rsidR="00A47364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975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="00A47364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unday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47364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7364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47364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10:00 AM- 12:00PM</w:t>
                            </w:r>
                          </w:p>
                          <w:p w:rsidR="00A47364" w:rsidRPr="0085749C" w:rsidRDefault="00A47364" w:rsidP="00A47364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ab/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Lacey United Methodist Church </w:t>
                            </w:r>
                          </w:p>
                          <w:p w:rsidR="00A47364" w:rsidRPr="0085749C" w:rsidRDefault="00A47364" w:rsidP="00A47364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203 Lacey Road, Forked River</w:t>
                            </w:r>
                          </w:p>
                          <w:p w:rsidR="00D11F1C" w:rsidRPr="0085749C" w:rsidRDefault="00D11F1C" w:rsidP="00A47364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11F1C" w:rsidRPr="0085749C" w:rsidRDefault="00855746" w:rsidP="00D11F1C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12/2/21</w:t>
                            </w:r>
                            <w:r w:rsidR="00AE0975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F1C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Thursday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11F1C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F1C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1F1C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3:00 PM- 7:00PM</w:t>
                            </w:r>
                          </w:p>
                          <w:p w:rsidR="00D11F1C" w:rsidRPr="0085749C" w:rsidRDefault="00D11F1C" w:rsidP="00D11F1C">
                            <w:pPr>
                              <w:spacing w:after="0" w:line="179" w:lineRule="exact"/>
                              <w:ind w:right="-20" w:firstLine="112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585BA1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Thorton Community Center</w:t>
                            </w:r>
                          </w:p>
                          <w:p w:rsidR="00D11F1C" w:rsidRPr="0085749C" w:rsidRDefault="00D11F1C" w:rsidP="00D11F1C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color w:val="002060"/>
                              </w:rPr>
                              <w:t xml:space="preserve">       </w:t>
                            </w:r>
                            <w:r w:rsidR="00585BA1" w:rsidRPr="0085749C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319 W. Calabrese Way, Mystic Island</w:t>
                            </w:r>
                          </w:p>
                          <w:p w:rsidR="00D11F1C" w:rsidRPr="0085749C" w:rsidRDefault="00D11F1C" w:rsidP="00D11F1C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11F1C" w:rsidRDefault="00D11F1C" w:rsidP="00D11F1C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DC2D88" w:rsidRPr="00DC2AAE" w:rsidRDefault="00DC2D88" w:rsidP="00DC2AAE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2D88" w:rsidRDefault="00DC2D88" w:rsidP="00A47364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DC2D88" w:rsidRDefault="00DC2D88" w:rsidP="00A47364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442171" w:rsidRDefault="00442171" w:rsidP="00A47364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47364" w:rsidRDefault="00A47364" w:rsidP="00294039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4039" w:rsidRDefault="00294039" w:rsidP="005868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1" o:spid="_x0000_s1046" style="position:absolute;margin-left:499.2pt;margin-top:-3.6pt;width:230.4pt;height:52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40,3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" adj="-11796480,,5400" path="m,3390r4441,l4441,,,,,3390e">
                <v:stroke joinstyle="round"/>
                <v:formulas/>
                <v:path arrowok="t" o:connecttype="custom" o:connectlocs="0,8291330;2926739,8291330;2926739,1611765;0,1611765;0,8291330" o:connectangles="0,0,0,0,0" textboxrect="0,0,4440,3390"/>
                <v:textbox>
                  <w:txbxContent>
                    <w:p w:rsidR="00D819CF" w:rsidRDefault="00D819CF" w:rsidP="0058686E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:rsidR="00585BA1" w:rsidRDefault="00585BA1" w:rsidP="00E21AFB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E21AFB" w:rsidRPr="0085749C" w:rsidRDefault="00855746" w:rsidP="00E21AFB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11/8/21 </w:t>
                      </w:r>
                      <w:r w:rsidR="00E21AFB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>Monday</w:t>
                      </w:r>
                      <w:r w:rsidR="00E21AF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          </w:t>
                      </w: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</w:t>
                      </w:r>
                      <w:r w:rsidR="00E21AF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10:00 AM – 1:00 PM</w:t>
                      </w:r>
                    </w:p>
                    <w:p w:rsidR="00E21AFB" w:rsidRPr="0085749C" w:rsidRDefault="00855746" w:rsidP="00E21AFB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</w:t>
                      </w:r>
                      <w:r w:rsidR="00E21AF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Cassville Fire House</w:t>
                      </w:r>
                    </w:p>
                    <w:p w:rsidR="00E21AFB" w:rsidRPr="0085749C" w:rsidRDefault="00855746" w:rsidP="00D819CF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</w:t>
                      </w:r>
                      <w:r w:rsidR="00E21AFB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785 Miller Ave, Jackson </w:t>
                      </w:r>
                    </w:p>
                    <w:p w:rsidR="00855746" w:rsidRDefault="00855746" w:rsidP="00855746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D819CF" w:rsidRPr="0085749C" w:rsidRDefault="00855746" w:rsidP="00855746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11/9/21 </w:t>
                      </w:r>
                      <w:r w:rsidR="00D819CF"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Tuesday 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        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4:00 PM - 7:00 PM</w:t>
                      </w:r>
                    </w:p>
                    <w:p w:rsidR="00D819CF" w:rsidRPr="0085749C" w:rsidRDefault="00855746" w:rsidP="00D819CF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Green Briar Woodlands Clubhouse </w:t>
                      </w:r>
                    </w:p>
                    <w:p w:rsidR="00D819CF" w:rsidRPr="0085749C" w:rsidRDefault="00855746" w:rsidP="00D819CF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D819CF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1 Kensington Circle, Toms River</w:t>
                      </w:r>
                    </w:p>
                    <w:p w:rsidR="00D819CF" w:rsidRPr="0085749C" w:rsidRDefault="00D819CF" w:rsidP="0058686E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58686E" w:rsidRPr="0085749C" w:rsidRDefault="0058686E" w:rsidP="0058686E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9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>Tuesday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58686E" w:rsidRPr="0085749C" w:rsidRDefault="0058686E" w:rsidP="0058686E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Holiday City South Club House</w:t>
                      </w:r>
                    </w:p>
                    <w:p w:rsidR="0058686E" w:rsidRPr="0085749C" w:rsidRDefault="0058686E" w:rsidP="0058686E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139 Santiago Drive, Berkley</w:t>
                      </w:r>
                    </w:p>
                    <w:p w:rsidR="00442171" w:rsidRPr="0085749C" w:rsidRDefault="00442171" w:rsidP="0058686E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442171" w:rsidRPr="0085749C" w:rsidRDefault="00442171" w:rsidP="00442171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11/10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>Wednesday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442171" w:rsidRPr="0085749C" w:rsidRDefault="00442171" w:rsidP="00442171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</w:t>
                      </w:r>
                      <w:proofErr w:type="spellStart"/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Thorton</w:t>
                      </w:r>
                      <w:proofErr w:type="spellEnd"/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Recreation Center </w:t>
                      </w:r>
                    </w:p>
                    <w:p w:rsidR="00442171" w:rsidRPr="0085749C" w:rsidRDefault="00442171" w:rsidP="00442171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319 W. Calabrese Way, Mystic Island</w:t>
                      </w:r>
                    </w:p>
                    <w:p w:rsidR="0058686E" w:rsidRPr="0085749C" w:rsidRDefault="0058686E" w:rsidP="0058686E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58686E" w:rsidRPr="0085749C" w:rsidRDefault="0058686E" w:rsidP="0058686E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1"/>
                          <w:sz w:val="16"/>
                          <w:szCs w:val="16"/>
                        </w:rPr>
                        <w:t>Friday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58686E" w:rsidRPr="0085749C" w:rsidRDefault="0058686E" w:rsidP="0058686E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Saint Mary’s Church </w:t>
                      </w:r>
                    </w:p>
                    <w:p w:rsidR="0058686E" w:rsidRPr="0085749C" w:rsidRDefault="0094001A" w:rsidP="0058686E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804 Bay Ave, Point Pleasant Beach </w:t>
                      </w:r>
                    </w:p>
                    <w:p w:rsidR="0058686E" w:rsidRPr="0085749C" w:rsidRDefault="0058686E" w:rsidP="0058686E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58686E" w:rsidRPr="0085749C" w:rsidRDefault="0094001A" w:rsidP="0058686E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11/16</w:t>
                      </w:r>
                      <w:r w:rsidR="0058686E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/21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>Tuesday</w:t>
                      </w:r>
                      <w:r w:rsidR="0058686E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</w:t>
                      </w:r>
                      <w:r w:rsidR="0058686E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10:00AM - 1:00 PM</w:t>
                      </w:r>
                    </w:p>
                    <w:p w:rsidR="0094001A" w:rsidRPr="0085749C" w:rsidRDefault="0094001A" w:rsidP="0094001A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Lacey Community Center</w:t>
                      </w:r>
                    </w:p>
                    <w:p w:rsidR="0094001A" w:rsidRPr="0085749C" w:rsidRDefault="0094001A" w:rsidP="0094001A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15 East Lacey Road, Forked River</w:t>
                      </w:r>
                    </w:p>
                    <w:p w:rsidR="0058686E" w:rsidRPr="0085749C" w:rsidRDefault="0058686E" w:rsidP="0094001A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58D4" w:rsidRPr="0085749C" w:rsidRDefault="00855746" w:rsidP="008C58D4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11/17/21 </w:t>
                      </w:r>
                      <w:r w:rsidR="008C58D4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Wednesday   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</w:t>
                      </w:r>
                      <w:r w:rsidR="008C58D4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10:00 AM- 1:00PM</w:t>
                      </w:r>
                    </w:p>
                    <w:p w:rsidR="008C58D4" w:rsidRPr="0085749C" w:rsidRDefault="00294039" w:rsidP="008C58D4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ab/>
                      </w:r>
                      <w:r w:rsidR="008C58D4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Brick Senior Center</w:t>
                      </w:r>
                    </w:p>
                    <w:p w:rsidR="008C58D4" w:rsidRPr="0085749C" w:rsidRDefault="00294039" w:rsidP="008C58D4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color w:val="002060"/>
                        </w:rPr>
                        <w:t xml:space="preserve">        </w:t>
                      </w:r>
                      <w:r w:rsidR="008C58D4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373 </w:t>
                      </w:r>
                      <w:proofErr w:type="spellStart"/>
                      <w:r w:rsidR="008C58D4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Adamston</w:t>
                      </w:r>
                      <w:proofErr w:type="spellEnd"/>
                      <w:r w:rsidR="008C58D4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 Road, Brick</w:t>
                      </w:r>
                    </w:p>
                    <w:p w:rsidR="00741F9B" w:rsidRPr="0085749C" w:rsidRDefault="00741F9B" w:rsidP="008C58D4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A47364" w:rsidRPr="0085749C" w:rsidRDefault="00DC2D88" w:rsidP="00A47364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11/2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1/21</w:t>
                      </w:r>
                      <w:r w:rsidR="00A47364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AE0975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>S</w:t>
                      </w:r>
                      <w:r w:rsidR="00A47364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unday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  <w:r w:rsidR="00A47364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A47364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</w:t>
                      </w:r>
                      <w:r w:rsidR="00A47364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10:00 AM- 12:00PM</w:t>
                      </w:r>
                    </w:p>
                    <w:p w:rsidR="00A47364" w:rsidRPr="0085749C" w:rsidRDefault="00A47364" w:rsidP="00A47364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ab/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Lacey United Methodist Church </w:t>
                      </w:r>
                    </w:p>
                    <w:p w:rsidR="00A47364" w:rsidRPr="0085749C" w:rsidRDefault="00A47364" w:rsidP="00A47364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color w:val="002060"/>
                        </w:rPr>
                        <w:t xml:space="preserve">        </w:t>
                      </w:r>
                      <w:r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203 Lacey Road, Forked River</w:t>
                      </w:r>
                    </w:p>
                    <w:p w:rsidR="00D11F1C" w:rsidRPr="0085749C" w:rsidRDefault="00D11F1C" w:rsidP="00A47364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D11F1C" w:rsidRPr="0085749C" w:rsidRDefault="00855746" w:rsidP="00D11F1C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12/2/21</w:t>
                      </w:r>
                      <w:r w:rsidR="00AE0975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D11F1C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Thursday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</w:t>
                      </w:r>
                      <w:r w:rsidR="00D11F1C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D11F1C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D11F1C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3:00 PM- 7:00PM</w:t>
                      </w:r>
                    </w:p>
                    <w:p w:rsidR="00D11F1C" w:rsidRPr="0085749C" w:rsidRDefault="00D11F1C" w:rsidP="00D11F1C">
                      <w:pPr>
                        <w:spacing w:after="0" w:line="179" w:lineRule="exact"/>
                        <w:ind w:right="-20" w:firstLine="112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</w:t>
                      </w:r>
                      <w:r w:rsidR="00585BA1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Thorton</w:t>
                      </w:r>
                      <w:proofErr w:type="spellEnd"/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Community Center</w:t>
                      </w:r>
                    </w:p>
                    <w:p w:rsidR="00D11F1C" w:rsidRPr="0085749C" w:rsidRDefault="00D11F1C" w:rsidP="00D11F1C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color w:val="002060"/>
                        </w:rPr>
                        <w:t xml:space="preserve">       </w:t>
                      </w:r>
                      <w:r w:rsidR="00585BA1" w:rsidRPr="0085749C">
                        <w:rPr>
                          <w:color w:val="002060"/>
                        </w:rPr>
                        <w:t xml:space="preserve"> </w:t>
                      </w:r>
                      <w:r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319 W. Calabrese Way, Mystic Island</w:t>
                      </w:r>
                    </w:p>
                    <w:p w:rsidR="00D11F1C" w:rsidRPr="0085749C" w:rsidRDefault="00D11F1C" w:rsidP="00D11F1C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D11F1C" w:rsidRDefault="00D11F1C" w:rsidP="00D11F1C">
                      <w:pP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:rsidR="00DC2D88" w:rsidRPr="00DC2AAE" w:rsidRDefault="00DC2D88" w:rsidP="00DC2AAE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DC2D88" w:rsidRDefault="00DC2D88" w:rsidP="00A47364">
                      <w:pP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:rsidR="00DC2D88" w:rsidRDefault="00DC2D88" w:rsidP="00A47364">
                      <w:pP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</w:pPr>
                    </w:p>
                    <w:p w:rsidR="00442171" w:rsidRDefault="00442171" w:rsidP="00A47364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A47364" w:rsidRDefault="00A47364" w:rsidP="00294039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294039" w:rsidRDefault="00294039" w:rsidP="005868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EF5BB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483853</wp:posOffset>
                </wp:positionH>
                <wp:positionV relativeFrom="paragraph">
                  <wp:posOffset>-43054</wp:posOffset>
                </wp:positionV>
                <wp:extent cx="2733152" cy="6679802"/>
                <wp:effectExtent l="0" t="0" r="1016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52" cy="6679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474D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19CF" w:rsidRPr="0085749C" w:rsidRDefault="00D12DF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10/2/21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Saturday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10:00 AM – 1:00 PM</w:t>
                            </w:r>
                          </w:p>
                          <w:p w:rsidR="00D819CF" w:rsidRPr="0085749C" w:rsidRDefault="00D819CF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YMCA –Toms River</w:t>
                            </w:r>
                          </w:p>
                          <w:p w:rsidR="00D819CF" w:rsidRPr="0085749C" w:rsidRDefault="00445C9B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1088 W.</w:t>
                            </w:r>
                            <w:r w:rsidR="00D819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Whitty Road, Toms River </w:t>
                            </w:r>
                          </w:p>
                          <w:p w:rsidR="00D819CF" w:rsidRPr="0085749C" w:rsidRDefault="00D819CF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Monday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69C6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0025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="000025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6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Ocean Acres Community Center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left="832" w:right="20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489 Nautilus Drive, Stafford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Tuesday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0" w:lineRule="auto"/>
                              <w:ind w:left="832" w:right="-48" w:hanging="7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Lacey Community Center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15 East Lacey Road, Forked River</w:t>
                            </w:r>
                          </w:p>
                          <w:p w:rsidR="00CD474D" w:rsidRPr="0085749C" w:rsidRDefault="00CD474D" w:rsidP="00CD474D">
                            <w:pPr>
                              <w:spacing w:before="18" w:after="0" w:line="220" w:lineRule="exact"/>
                              <w:rPr>
                                <w:color w:val="002060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Wednesday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 -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left="899" w:right="-48" w:hanging="787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Manchester Library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left="899" w:right="-48" w:hanging="787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21 S. Colonial Drive, Manchester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Wednesday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PM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7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                                          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800"/>
                              </w:tabs>
                              <w:spacing w:before="40" w:after="0" w:line="240" w:lineRule="auto"/>
                              <w:ind w:right="-48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O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Coun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y Fire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d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S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T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ini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g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Cen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20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lu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ee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r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:rsidR="00CD474D" w:rsidRPr="0085749C" w:rsidRDefault="00CD474D" w:rsidP="00CD474D">
                            <w:pPr>
                              <w:spacing w:before="1" w:after="0" w:line="180" w:lineRule="exac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/14/21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Thursday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 10: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                 Jackson Fire Department 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82" w:lineRule="exact"/>
                              <w:ind w:left="832"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200 Kierych Memorial Dr, Jackson</w:t>
                            </w:r>
                          </w:p>
                          <w:p w:rsidR="00E21AFB" w:rsidRPr="0085749C" w:rsidRDefault="00E21AFB" w:rsidP="00E21AFB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E21AFB" w:rsidRPr="0085749C" w:rsidRDefault="00E21AFB" w:rsidP="00E21AFB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10/14/21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Thursday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AE0975"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11:00 AM – 1:00 PM</w:t>
                            </w:r>
                          </w:p>
                          <w:p w:rsidR="00AE0975" w:rsidRPr="0085749C" w:rsidRDefault="00AE0975" w:rsidP="00E21AFB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Ocean County College – Student Center</w:t>
                            </w:r>
                          </w:p>
                          <w:p w:rsidR="00AE0975" w:rsidRPr="0085749C" w:rsidRDefault="00AE0975" w:rsidP="00E21AFB">
                            <w:pPr>
                              <w:spacing w:after="0" w:line="182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1 College Drive, Toms River </w:t>
                            </w:r>
                          </w:p>
                          <w:p w:rsidR="00CD474D" w:rsidRPr="0085749C" w:rsidRDefault="00CD474D" w:rsidP="00CD474D">
                            <w:pPr>
                              <w:spacing w:before="1" w:after="0" w:line="180" w:lineRule="exac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85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Saturday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85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South Toms River Rec. Center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1 Drake Lane, South Toms River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79" w:lineRule="exact"/>
                              <w:ind w:left="959"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855746" w:rsidP="00CD474D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10/17/21 </w:t>
                            </w:r>
                            <w:r w:rsidR="00CD474D" w:rsidRPr="0085749C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CD474D"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ab/>
                            </w:r>
                            <w:r w:rsidR="00CD474D"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ab/>
                              <w:t xml:space="preserve">     10:00 AM –12:00 PM</w:t>
                            </w:r>
                          </w:p>
                          <w:p w:rsidR="00CD474D" w:rsidRPr="0085749C" w:rsidRDefault="00CD474D" w:rsidP="00CD474D">
                            <w:pPr>
                              <w:spacing w:before="9" w:after="0" w:line="190" w:lineRule="exac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color w:val="002060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Brick Presbyterian Church</w:t>
                            </w:r>
                          </w:p>
                          <w:p w:rsidR="00CD474D" w:rsidRPr="0085749C" w:rsidRDefault="00CD474D" w:rsidP="00CD474D">
                            <w:pPr>
                              <w:spacing w:before="9" w:after="0" w:line="190" w:lineRule="exact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ab/>
                              <w:t xml:space="preserve"> 111 Drum Point Road, Brick</w:t>
                            </w:r>
                          </w:p>
                          <w:p w:rsidR="00CD474D" w:rsidRPr="0085749C" w:rsidRDefault="00CD474D" w:rsidP="00CD474D">
                            <w:pPr>
                              <w:spacing w:before="9" w:after="0" w:line="190" w:lineRule="exact"/>
                              <w:rPr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168" w:lineRule="exact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17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1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Sunday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168" w:lineRule="exact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Saint Maximillian Church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5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 130 St. Maximillian Lane, Toms River</w:t>
                            </w:r>
                          </w:p>
                          <w:p w:rsidR="00CD474D" w:rsidRPr="0085749C" w:rsidRDefault="00CD474D" w:rsidP="00CD474D">
                            <w:pPr>
                              <w:spacing w:before="5" w:after="0" w:line="150" w:lineRule="exact"/>
                              <w:rPr>
                                <w:color w:val="002060"/>
                                <w:sz w:val="15"/>
                                <w:szCs w:val="15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0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/18/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Monday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 xml:space="preserve">    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0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 Barnegat Library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 112 Burr Street, Barnegat </w:t>
                            </w:r>
                          </w:p>
                          <w:p w:rsidR="00CD474D" w:rsidRPr="0085749C" w:rsidRDefault="00CD474D" w:rsidP="00CD474D">
                            <w:pPr>
                              <w:spacing w:before="6" w:after="0" w:line="190" w:lineRule="exact"/>
                              <w:rPr>
                                <w:color w:val="002060"/>
                                <w:sz w:val="19"/>
                                <w:szCs w:val="19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168" w:lineRule="exact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18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Monday                          </w:t>
                            </w:r>
                            <w:r w:rsidR="0085574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168" w:lineRule="exact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                Edward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Thorton Recreation. Center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61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 319 W. Calabrese Way, Mystic Island</w:t>
                            </w:r>
                          </w:p>
                          <w:p w:rsidR="00CD474D" w:rsidRPr="0085749C" w:rsidRDefault="00CD474D" w:rsidP="00CD474D">
                            <w:pPr>
                              <w:spacing w:before="6" w:after="0" w:line="170" w:lineRule="exact"/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19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 w:rsidR="00855746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color w:val="002060"/>
                                <w:spacing w:val="7"/>
                                <w:sz w:val="16"/>
                                <w:szCs w:val="16"/>
                              </w:rPr>
                              <w:t>Tuesday</w:t>
                            </w:r>
                            <w:r w:rsidRPr="0085749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-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3"/>
                                <w:sz w:val="16"/>
                                <w:szCs w:val="16"/>
                              </w:rPr>
                              <w:t>1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>0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M   </w:t>
                            </w:r>
                          </w:p>
                          <w:p w:rsidR="00CD474D" w:rsidRPr="0085749C" w:rsidRDefault="00CD474D" w:rsidP="00CD474D">
                            <w:pPr>
                              <w:tabs>
                                <w:tab w:val="left" w:pos="3700"/>
                              </w:tabs>
                              <w:spacing w:after="0" w:line="244" w:lineRule="auto"/>
                              <w:ind w:right="41"/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30378"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1"/>
                                <w:sz w:val="16"/>
                                <w:szCs w:val="16"/>
                              </w:rPr>
                              <w:t>Holiday City South Club House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 xml:space="preserve">                  139 Santiago Drive, Berk</w:t>
                            </w:r>
                            <w:r w:rsidR="000025CF"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5749C"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  <w:t>ley</w:t>
                            </w:r>
                          </w:p>
                          <w:p w:rsidR="00CD474D" w:rsidRPr="0085749C" w:rsidRDefault="00CD474D" w:rsidP="00CD474D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85749C" w:rsidRDefault="00CD474D" w:rsidP="00CD474D">
                            <w:pPr>
                              <w:spacing w:after="0" w:line="179" w:lineRule="exact"/>
                              <w:ind w:right="-20"/>
                              <w:rPr>
                                <w:rFonts w:ascii="Arial" w:eastAsia="Arial" w:hAnsi="Arial" w:cs="Arial"/>
                                <w:color w:val="002060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:rsidR="00CD474D" w:rsidRPr="00745D31" w:rsidRDefault="00CD474D" w:rsidP="00CD474D">
                            <w:pPr>
                              <w:spacing w:before="3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74D" w:rsidRPr="00745D31" w:rsidRDefault="00CD474D" w:rsidP="00CD474D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474D" w:rsidRDefault="00CD474D" w:rsidP="00CD474D">
                            <w:pPr>
                              <w:tabs>
                                <w:tab w:val="left" w:pos="3760"/>
                              </w:tabs>
                              <w:spacing w:after="0" w:line="244" w:lineRule="auto"/>
                              <w:ind w:right="-48"/>
                              <w:rPr>
                                <w:rFonts w:ascii="Arial" w:eastAsia="Arial" w:hAnsi="Arial" w:cs="Arial"/>
                                <w:color w:val="1F487C"/>
                                <w:sz w:val="16"/>
                                <w:szCs w:val="16"/>
                              </w:rPr>
                            </w:pPr>
                          </w:p>
                          <w:p w:rsidR="00EF5BBA" w:rsidRDefault="00EF5B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38.1pt;margin-top:-3.4pt;width:215.2pt;height:525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" fillcolor="white [3201]" strokeweight=".5pt">
                <v:textbox>
                  <w:txbxContent>
                    <w:p w:rsidR="00CD474D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sz w:val="24"/>
                          <w:szCs w:val="24"/>
                        </w:rPr>
                      </w:pPr>
                    </w:p>
                    <w:p w:rsidR="00D819CF" w:rsidRPr="0085749C" w:rsidRDefault="00D12DF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10/2/21 </w:t>
                      </w:r>
                      <w:r w:rsidR="00D819CF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Saturday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</w:t>
                      </w:r>
                      <w:r w:rsidR="00D819CF"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10:00 AM – 1:00 PM</w:t>
                      </w:r>
                    </w:p>
                    <w:p w:rsidR="00D819CF" w:rsidRPr="0085749C" w:rsidRDefault="00D819CF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YMCA –Toms River</w:t>
                      </w:r>
                    </w:p>
                    <w:p w:rsidR="00D819CF" w:rsidRPr="0085749C" w:rsidRDefault="00445C9B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1088 W.</w:t>
                      </w:r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Whitty</w:t>
                      </w:r>
                      <w:proofErr w:type="spellEnd"/>
                      <w:r w:rsidR="00D819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Road, Toms River </w:t>
                      </w:r>
                    </w:p>
                    <w:p w:rsidR="00D819CF" w:rsidRPr="0085749C" w:rsidRDefault="00D819CF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>Monday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C369C6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="000025CF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="000025CF"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6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Ocean Acres Community Center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left="832" w:right="20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489 Nautilus Drive, Stafford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1"/>
                          <w:sz w:val="16"/>
                          <w:szCs w:val="16"/>
                        </w:rPr>
                        <w:t>Tuesday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0" w:lineRule="auto"/>
                        <w:ind w:left="832" w:right="-48" w:hanging="7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Lacey Community Center</w:t>
                      </w:r>
                    </w:p>
                    <w:p w:rsidR="00CD474D" w:rsidRPr="0085749C" w:rsidRDefault="00CD474D" w:rsidP="00CD474D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15 East Lacey Road, Forked River</w:t>
                      </w:r>
                    </w:p>
                    <w:p w:rsidR="00CD474D" w:rsidRPr="0085749C" w:rsidRDefault="00CD474D" w:rsidP="00CD474D">
                      <w:pPr>
                        <w:spacing w:before="18" w:after="0" w:line="220" w:lineRule="exact"/>
                        <w:rPr>
                          <w:color w:val="002060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13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Wednesday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         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 -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left="899" w:right="-48" w:hanging="787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Manchester Library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left="899" w:right="-48" w:hanging="787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21 S. Colonial Drive, Manchester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13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Wednesday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3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PM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7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                                          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800"/>
                        </w:tabs>
                        <w:spacing w:before="40" w:after="0" w:line="240" w:lineRule="auto"/>
                        <w:ind w:right="-48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O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ea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Coun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y Fire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d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S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T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ra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ini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g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Cen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r</w:t>
                      </w:r>
                    </w:p>
                    <w:p w:rsidR="00CD474D" w:rsidRPr="0085749C" w:rsidRDefault="00CD474D" w:rsidP="00CD474D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20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V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lu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ee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r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4"/>
                          <w:sz w:val="16"/>
                          <w:szCs w:val="16"/>
                        </w:rPr>
                        <w:t>W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4"/>
                          <w:sz w:val="16"/>
                          <w:szCs w:val="16"/>
                        </w:rPr>
                        <w:t>y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4"/>
                          <w:sz w:val="16"/>
                          <w:szCs w:val="16"/>
                        </w:rPr>
                        <w:t>W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re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w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n</w:t>
                      </w:r>
                    </w:p>
                    <w:p w:rsidR="00CD474D" w:rsidRPr="0085749C" w:rsidRDefault="00CD474D" w:rsidP="00CD474D">
                      <w:pPr>
                        <w:spacing w:before="1" w:after="0" w:line="180" w:lineRule="exact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/14/21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1"/>
                          <w:sz w:val="16"/>
                          <w:szCs w:val="16"/>
                        </w:rPr>
                        <w:t>Thursday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       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10: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                Jackson Fire Department </w:t>
                      </w:r>
                    </w:p>
                    <w:p w:rsidR="00CD474D" w:rsidRPr="0085749C" w:rsidRDefault="00CD474D" w:rsidP="00CD474D">
                      <w:pPr>
                        <w:spacing w:after="0" w:line="182" w:lineRule="exact"/>
                        <w:ind w:left="832"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200 </w:t>
                      </w:r>
                      <w:proofErr w:type="spellStart"/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Kierych</w:t>
                      </w:r>
                      <w:proofErr w:type="spellEnd"/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Memorial Dr, Jackson</w:t>
                      </w:r>
                    </w:p>
                    <w:p w:rsidR="00E21AFB" w:rsidRPr="0085749C" w:rsidRDefault="00E21AFB" w:rsidP="00E21AFB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E21AFB" w:rsidRPr="0085749C" w:rsidRDefault="00E21AFB" w:rsidP="00E21AFB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10/14/21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>Thursday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 w:rsidR="00AE0975"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11:00 AM – 1:00 PM</w:t>
                      </w:r>
                    </w:p>
                    <w:p w:rsidR="00AE0975" w:rsidRPr="0085749C" w:rsidRDefault="00AE0975" w:rsidP="00E21AFB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Ocean County College – Student Center</w:t>
                      </w:r>
                    </w:p>
                    <w:p w:rsidR="00AE0975" w:rsidRPr="0085749C" w:rsidRDefault="00AE0975" w:rsidP="00E21AFB">
                      <w:pPr>
                        <w:spacing w:after="0" w:line="182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1 College Drive, Toms River </w:t>
                      </w:r>
                    </w:p>
                    <w:p w:rsidR="00CD474D" w:rsidRPr="0085749C" w:rsidRDefault="00CD474D" w:rsidP="00CD474D">
                      <w:pPr>
                        <w:spacing w:before="1" w:after="0" w:line="180" w:lineRule="exact"/>
                        <w:rPr>
                          <w:color w:val="002060"/>
                          <w:sz w:val="18"/>
                          <w:szCs w:val="18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85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16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>Saturday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85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South Toms River Rec. Center</w:t>
                      </w:r>
                    </w:p>
                    <w:p w:rsidR="00CD474D" w:rsidRPr="0085749C" w:rsidRDefault="00CD474D" w:rsidP="00CD474D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1 Drake Lane, South Toms River</w:t>
                      </w:r>
                    </w:p>
                    <w:p w:rsidR="00CD474D" w:rsidRPr="0085749C" w:rsidRDefault="00CD474D" w:rsidP="00CD474D">
                      <w:pPr>
                        <w:spacing w:after="0" w:line="179" w:lineRule="exact"/>
                        <w:ind w:left="959"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</w:p>
                    <w:p w:rsidR="00CD474D" w:rsidRPr="0085749C" w:rsidRDefault="00855746" w:rsidP="00CD474D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10/17/21 </w:t>
                      </w:r>
                      <w:r w:rsidR="00CD474D" w:rsidRPr="0085749C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Sunday </w:t>
                      </w:r>
                      <w:r w:rsidR="00CD474D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ab/>
                      </w:r>
                      <w:r w:rsidR="00CD474D"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ab/>
                        <w:t xml:space="preserve">     10:00 AM –12:00 PM</w:t>
                      </w:r>
                    </w:p>
                    <w:p w:rsidR="00CD474D" w:rsidRPr="0085749C" w:rsidRDefault="00CD474D" w:rsidP="00CD474D">
                      <w:pPr>
                        <w:spacing w:before="9" w:after="0" w:line="190" w:lineRule="exac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color w:val="002060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Brick Presbyterian Church</w:t>
                      </w:r>
                    </w:p>
                    <w:p w:rsidR="00CD474D" w:rsidRPr="0085749C" w:rsidRDefault="00CD474D" w:rsidP="00CD474D">
                      <w:pPr>
                        <w:spacing w:before="9" w:after="0" w:line="190" w:lineRule="exact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ab/>
                        <w:t xml:space="preserve"> 111 Drum Point Road, Brick</w:t>
                      </w:r>
                    </w:p>
                    <w:p w:rsidR="00CD474D" w:rsidRPr="0085749C" w:rsidRDefault="00CD474D" w:rsidP="00CD474D">
                      <w:pPr>
                        <w:spacing w:before="9" w:after="0" w:line="190" w:lineRule="exact"/>
                        <w:rPr>
                          <w:b/>
                          <w:color w:val="002060"/>
                          <w:sz w:val="19"/>
                          <w:szCs w:val="19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168" w:lineRule="exact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17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1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 xml:space="preserve">Sunday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10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168" w:lineRule="exact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 Saint Maximillian Church</w:t>
                      </w:r>
                    </w:p>
                    <w:p w:rsidR="00CD474D" w:rsidRPr="0085749C" w:rsidRDefault="00CD474D" w:rsidP="00CD474D">
                      <w:pPr>
                        <w:spacing w:after="0" w:line="15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 130 St. Maximillian Lane, Toms River</w:t>
                      </w:r>
                    </w:p>
                    <w:p w:rsidR="00CD474D" w:rsidRPr="0085749C" w:rsidRDefault="00CD474D" w:rsidP="00CD474D">
                      <w:pPr>
                        <w:spacing w:before="5" w:after="0" w:line="150" w:lineRule="exact"/>
                        <w:rPr>
                          <w:color w:val="002060"/>
                          <w:sz w:val="15"/>
                          <w:szCs w:val="15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0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/18/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Monday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             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7"/>
                          <w:sz w:val="16"/>
                          <w:szCs w:val="16"/>
                        </w:rPr>
                        <w:t xml:space="preserve">    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M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0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 Barnegat Library</w:t>
                      </w:r>
                    </w:p>
                    <w:p w:rsidR="00CD474D" w:rsidRPr="0085749C" w:rsidRDefault="00CD474D" w:rsidP="00CD474D">
                      <w:pPr>
                        <w:spacing w:after="0" w:line="240" w:lineRule="auto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 112 Burr Street, Barnegat </w:t>
                      </w:r>
                    </w:p>
                    <w:p w:rsidR="00CD474D" w:rsidRPr="0085749C" w:rsidRDefault="00CD474D" w:rsidP="00CD474D">
                      <w:pPr>
                        <w:spacing w:before="6" w:after="0" w:line="190" w:lineRule="exact"/>
                        <w:rPr>
                          <w:color w:val="002060"/>
                          <w:sz w:val="19"/>
                          <w:szCs w:val="19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168" w:lineRule="exact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18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Monday                          </w:t>
                      </w:r>
                      <w:r w:rsidR="00855746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168" w:lineRule="exact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                Edward </w:t>
                      </w:r>
                      <w:proofErr w:type="spellStart"/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Thorton</w:t>
                      </w:r>
                      <w:proofErr w:type="spellEnd"/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Recreation. Center</w:t>
                      </w:r>
                    </w:p>
                    <w:p w:rsidR="00CD474D" w:rsidRPr="0085749C" w:rsidRDefault="00CD474D" w:rsidP="00CD474D">
                      <w:pPr>
                        <w:spacing w:after="0" w:line="161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 319 W. Calabrese Way, Mystic Island</w:t>
                      </w:r>
                    </w:p>
                    <w:p w:rsidR="00CD474D" w:rsidRPr="0085749C" w:rsidRDefault="00CD474D" w:rsidP="00CD474D">
                      <w:pPr>
                        <w:spacing w:before="6" w:after="0" w:line="170" w:lineRule="exact"/>
                        <w:rPr>
                          <w:color w:val="002060"/>
                          <w:sz w:val="17"/>
                          <w:szCs w:val="17"/>
                        </w:rPr>
                      </w:pP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19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/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2</w:t>
                      </w:r>
                      <w:r w:rsidR="00855746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1 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color w:val="002060"/>
                          <w:spacing w:val="7"/>
                          <w:sz w:val="16"/>
                          <w:szCs w:val="16"/>
                        </w:rPr>
                        <w:t>Tuesday</w:t>
                      </w:r>
                      <w:r w:rsidRPr="0085749C">
                        <w:rPr>
                          <w:rFonts w:ascii="Arial" w:eastAsia="Arial" w:hAnsi="Arial" w:cs="Arial"/>
                          <w:b/>
                          <w:bCs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10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0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-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3"/>
                          <w:sz w:val="16"/>
                          <w:szCs w:val="16"/>
                        </w:rPr>
                        <w:t>1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: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>0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M   </w:t>
                      </w:r>
                    </w:p>
                    <w:p w:rsidR="00CD474D" w:rsidRPr="0085749C" w:rsidRDefault="00CD474D" w:rsidP="00CD474D">
                      <w:pPr>
                        <w:tabs>
                          <w:tab w:val="left" w:pos="3700"/>
                        </w:tabs>
                        <w:spacing w:after="0" w:line="244" w:lineRule="auto"/>
                        <w:ind w:right="41"/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z w:val="16"/>
                          <w:szCs w:val="16"/>
                        </w:rPr>
                        <w:t xml:space="preserve"> 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              </w:t>
                      </w:r>
                      <w:r w:rsidR="00730378"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1"/>
                          <w:sz w:val="16"/>
                          <w:szCs w:val="16"/>
                        </w:rPr>
                        <w:t>Holiday City South Club House</w:t>
                      </w:r>
                    </w:p>
                    <w:p w:rsidR="00CD474D" w:rsidRPr="0085749C" w:rsidRDefault="00CD474D" w:rsidP="00CD474D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 xml:space="preserve">                  139 Santiago Drive, Berk</w:t>
                      </w:r>
                      <w:r w:rsidR="000025CF"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85749C"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  <w:t>ley</w:t>
                      </w:r>
                    </w:p>
                    <w:p w:rsidR="00CD474D" w:rsidRPr="0085749C" w:rsidRDefault="00CD474D" w:rsidP="00CD474D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CD474D" w:rsidRPr="0085749C" w:rsidRDefault="00CD474D" w:rsidP="00CD474D">
                      <w:pPr>
                        <w:spacing w:after="0" w:line="179" w:lineRule="exact"/>
                        <w:ind w:right="-20"/>
                        <w:rPr>
                          <w:rFonts w:ascii="Arial" w:eastAsia="Arial" w:hAnsi="Arial" w:cs="Arial"/>
                          <w:color w:val="002060"/>
                          <w:spacing w:val="-1"/>
                          <w:sz w:val="16"/>
                          <w:szCs w:val="16"/>
                        </w:rPr>
                      </w:pPr>
                    </w:p>
                    <w:p w:rsidR="00CD474D" w:rsidRPr="00745D31" w:rsidRDefault="00CD474D" w:rsidP="00CD474D">
                      <w:pPr>
                        <w:spacing w:before="3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D474D" w:rsidRPr="00745D31" w:rsidRDefault="00CD474D" w:rsidP="00CD474D">
                      <w:pPr>
                        <w:spacing w:before="1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D474D" w:rsidRDefault="00CD474D" w:rsidP="00CD474D">
                      <w:pPr>
                        <w:tabs>
                          <w:tab w:val="left" w:pos="3760"/>
                        </w:tabs>
                        <w:spacing w:after="0" w:line="244" w:lineRule="auto"/>
                        <w:ind w:right="-48"/>
                        <w:rPr>
                          <w:rFonts w:ascii="Arial" w:eastAsia="Arial" w:hAnsi="Arial" w:cs="Arial"/>
                          <w:color w:val="1F487C"/>
                          <w:sz w:val="16"/>
                          <w:szCs w:val="16"/>
                        </w:rPr>
                      </w:pPr>
                    </w:p>
                    <w:p w:rsidR="00EF5BBA" w:rsidRDefault="00EF5BBA"/>
                  </w:txbxContent>
                </v:textbox>
                <w10:wrap anchorx="page"/>
              </v:shape>
            </w:pict>
          </mc:Fallback>
        </mc:AlternateContent>
      </w:r>
      <w:r w:rsidR="001B3796">
        <w:t>n</w:t>
      </w:r>
      <w:r w:rsidR="009A2EA4">
        <w:t>2</w:t>
      </w:r>
    </w:p>
    <w:sectPr w:rsidR="00CE1E3B" w:rsidRPr="00630235" w:rsidSect="00535736">
      <w:footerReference w:type="default" r:id="rId20"/>
      <w:headerReference w:type="first" r:id="rId21"/>
      <w:footerReference w:type="first" r:id="rId22"/>
      <w:pgSz w:w="20160" w:h="12240" w:orient="landscape" w:code="5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57" w:rsidRDefault="00B41657" w:rsidP="0037743C">
      <w:pPr>
        <w:spacing w:after="0" w:line="240" w:lineRule="auto"/>
      </w:pPr>
      <w:r>
        <w:separator/>
      </w:r>
    </w:p>
  </w:endnote>
  <w:endnote w:type="continuationSeparator" w:id="0">
    <w:p w:rsidR="00B41657" w:rsidRDefault="00B4165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8004011" wp14:editId="59459996">
              <wp:extent cx="12089219" cy="115895"/>
              <wp:effectExtent l="0" t="0" r="7620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89219" cy="11589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1D50A8" id="Continuation footer rectangle" o:spid="_x0000_s1026" alt="Continuation footer rectangle" style="width:951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" fillcolor="#002060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eastAsia="en-US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C20F6E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" fillcolor="#002060" stroked="f" strokeweight="1pt">
              <w10:anchorlock/>
            </v:rect>
          </w:pict>
        </mc:Fallback>
      </mc:AlternateContent>
    </w:r>
    <w:r>
      <w:tab/>
    </w:r>
    <w:r>
      <w:rPr>
        <w:noProof/>
        <w:lang w:eastAsia="en-US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99A1B3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" fillcolor="#002060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57" w:rsidRDefault="00B41657" w:rsidP="0037743C">
      <w:pPr>
        <w:spacing w:after="0" w:line="240" w:lineRule="auto"/>
      </w:pPr>
      <w:r>
        <w:separator/>
      </w:r>
    </w:p>
  </w:footnote>
  <w:footnote w:type="continuationSeparator" w:id="0">
    <w:p w:rsidR="00B41657" w:rsidRDefault="00B41657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1A5E"/>
    <w:multiLevelType w:val="hybridMultilevel"/>
    <w:tmpl w:val="6256E4F0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2" w15:restartNumberingAfterBreak="0">
    <w:nsid w:val="75F059E3"/>
    <w:multiLevelType w:val="hybridMultilevel"/>
    <w:tmpl w:val="481A90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22"/>
    <w:rsid w:val="000025CF"/>
    <w:rsid w:val="00016C11"/>
    <w:rsid w:val="000425F6"/>
    <w:rsid w:val="00063A80"/>
    <w:rsid w:val="00075279"/>
    <w:rsid w:val="000A7419"/>
    <w:rsid w:val="000B575B"/>
    <w:rsid w:val="000C3612"/>
    <w:rsid w:val="000D4309"/>
    <w:rsid w:val="000E2C45"/>
    <w:rsid w:val="001277FB"/>
    <w:rsid w:val="001530DB"/>
    <w:rsid w:val="001924F3"/>
    <w:rsid w:val="0019745E"/>
    <w:rsid w:val="001B3796"/>
    <w:rsid w:val="001D3DF4"/>
    <w:rsid w:val="001E71B4"/>
    <w:rsid w:val="0024295B"/>
    <w:rsid w:val="00267A81"/>
    <w:rsid w:val="00275195"/>
    <w:rsid w:val="0028335B"/>
    <w:rsid w:val="002900A4"/>
    <w:rsid w:val="00294039"/>
    <w:rsid w:val="002A29A4"/>
    <w:rsid w:val="002B79A4"/>
    <w:rsid w:val="002C1DAE"/>
    <w:rsid w:val="002C5610"/>
    <w:rsid w:val="002F1C08"/>
    <w:rsid w:val="002F5ECB"/>
    <w:rsid w:val="00316F72"/>
    <w:rsid w:val="003270C5"/>
    <w:rsid w:val="003309C2"/>
    <w:rsid w:val="00370129"/>
    <w:rsid w:val="00373A3A"/>
    <w:rsid w:val="00376E5F"/>
    <w:rsid w:val="0037743C"/>
    <w:rsid w:val="00385F97"/>
    <w:rsid w:val="00391940"/>
    <w:rsid w:val="003A0E32"/>
    <w:rsid w:val="003D3485"/>
    <w:rsid w:val="003E1E9B"/>
    <w:rsid w:val="003E64A1"/>
    <w:rsid w:val="003F1C45"/>
    <w:rsid w:val="003F5096"/>
    <w:rsid w:val="00400FAF"/>
    <w:rsid w:val="004040E5"/>
    <w:rsid w:val="00425687"/>
    <w:rsid w:val="00442171"/>
    <w:rsid w:val="00442D22"/>
    <w:rsid w:val="00445C9B"/>
    <w:rsid w:val="00450D0C"/>
    <w:rsid w:val="00484532"/>
    <w:rsid w:val="0048709F"/>
    <w:rsid w:val="004A1D28"/>
    <w:rsid w:val="004B4C92"/>
    <w:rsid w:val="00535736"/>
    <w:rsid w:val="005413CF"/>
    <w:rsid w:val="00555FE1"/>
    <w:rsid w:val="00585BA1"/>
    <w:rsid w:val="0058686E"/>
    <w:rsid w:val="005947CE"/>
    <w:rsid w:val="005E7CD5"/>
    <w:rsid w:val="005F496D"/>
    <w:rsid w:val="00630235"/>
    <w:rsid w:val="00632BB1"/>
    <w:rsid w:val="00636FE2"/>
    <w:rsid w:val="00671931"/>
    <w:rsid w:val="0067422F"/>
    <w:rsid w:val="00676104"/>
    <w:rsid w:val="0069002D"/>
    <w:rsid w:val="006A2E30"/>
    <w:rsid w:val="006B4340"/>
    <w:rsid w:val="006F3416"/>
    <w:rsid w:val="00704FD6"/>
    <w:rsid w:val="00712321"/>
    <w:rsid w:val="00726D69"/>
    <w:rsid w:val="00730378"/>
    <w:rsid w:val="007327A6"/>
    <w:rsid w:val="00735A9C"/>
    <w:rsid w:val="00741F9B"/>
    <w:rsid w:val="00751AA2"/>
    <w:rsid w:val="00756CDB"/>
    <w:rsid w:val="00757BAF"/>
    <w:rsid w:val="007A516A"/>
    <w:rsid w:val="007B03D6"/>
    <w:rsid w:val="007C70E3"/>
    <w:rsid w:val="007E136B"/>
    <w:rsid w:val="007F26D6"/>
    <w:rsid w:val="00855746"/>
    <w:rsid w:val="0085749C"/>
    <w:rsid w:val="00862F69"/>
    <w:rsid w:val="008C58D4"/>
    <w:rsid w:val="008E34CA"/>
    <w:rsid w:val="009315B2"/>
    <w:rsid w:val="0094001A"/>
    <w:rsid w:val="009451D2"/>
    <w:rsid w:val="009775E0"/>
    <w:rsid w:val="0099117E"/>
    <w:rsid w:val="009A2EA4"/>
    <w:rsid w:val="009C3321"/>
    <w:rsid w:val="009C5F9A"/>
    <w:rsid w:val="009D658F"/>
    <w:rsid w:val="009F1E18"/>
    <w:rsid w:val="009F259F"/>
    <w:rsid w:val="00A01D2E"/>
    <w:rsid w:val="00A47364"/>
    <w:rsid w:val="00A54867"/>
    <w:rsid w:val="00A92C80"/>
    <w:rsid w:val="00AB03D8"/>
    <w:rsid w:val="00AE0975"/>
    <w:rsid w:val="00AE787A"/>
    <w:rsid w:val="00B3061E"/>
    <w:rsid w:val="00B41657"/>
    <w:rsid w:val="00B43CA6"/>
    <w:rsid w:val="00B719BC"/>
    <w:rsid w:val="00BD4AAB"/>
    <w:rsid w:val="00BE766C"/>
    <w:rsid w:val="00C369C6"/>
    <w:rsid w:val="00C3724B"/>
    <w:rsid w:val="00C41642"/>
    <w:rsid w:val="00C854E1"/>
    <w:rsid w:val="00C907F6"/>
    <w:rsid w:val="00CA1864"/>
    <w:rsid w:val="00CD1B39"/>
    <w:rsid w:val="00CD474D"/>
    <w:rsid w:val="00CD4ED2"/>
    <w:rsid w:val="00CE1E3B"/>
    <w:rsid w:val="00CF1B6A"/>
    <w:rsid w:val="00CF5275"/>
    <w:rsid w:val="00D040D4"/>
    <w:rsid w:val="00D11F1C"/>
    <w:rsid w:val="00D12DFD"/>
    <w:rsid w:val="00D2631E"/>
    <w:rsid w:val="00D372E6"/>
    <w:rsid w:val="00D508D3"/>
    <w:rsid w:val="00D53321"/>
    <w:rsid w:val="00D819CF"/>
    <w:rsid w:val="00D91EF3"/>
    <w:rsid w:val="00DC2AAE"/>
    <w:rsid w:val="00DC2D88"/>
    <w:rsid w:val="00DC332A"/>
    <w:rsid w:val="00DE154B"/>
    <w:rsid w:val="00E20953"/>
    <w:rsid w:val="00E21AFB"/>
    <w:rsid w:val="00E36671"/>
    <w:rsid w:val="00E37879"/>
    <w:rsid w:val="00E50B7E"/>
    <w:rsid w:val="00E622F3"/>
    <w:rsid w:val="00E75E55"/>
    <w:rsid w:val="00E857C4"/>
    <w:rsid w:val="00E938FB"/>
    <w:rsid w:val="00EA5943"/>
    <w:rsid w:val="00EB3F1D"/>
    <w:rsid w:val="00ED26F0"/>
    <w:rsid w:val="00ED7C90"/>
    <w:rsid w:val="00EE6752"/>
    <w:rsid w:val="00EF5BBA"/>
    <w:rsid w:val="00F01170"/>
    <w:rsid w:val="00F12594"/>
    <w:rsid w:val="00F30779"/>
    <w:rsid w:val="00F64E3B"/>
    <w:rsid w:val="00F84D21"/>
    <w:rsid w:val="00F91541"/>
    <w:rsid w:val="00F934D9"/>
    <w:rsid w:val="00FB13B6"/>
    <w:rsid w:val="00FB1F73"/>
    <w:rsid w:val="00FC026C"/>
    <w:rsid w:val="00FC1BB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chd.org/" TargetMode="External"/><Relationship Id="rId18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ochd.org/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nevy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4F7CAB519942CF8DA7F5527902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AE47-D289-4A6A-A2D9-250785056D29}"/>
      </w:docPartPr>
      <w:docPartBody>
        <w:p w:rsidR="00773888" w:rsidRDefault="004E0032">
          <w:pPr>
            <w:pStyle w:val="304F7CAB519942CF8DA7F5527902E842"/>
          </w:pPr>
          <w:r w:rsidRPr="0037743C">
            <w:t>This is a great spot for a mission statement</w:t>
          </w:r>
        </w:p>
      </w:docPartBody>
    </w:docPart>
    <w:docPart>
      <w:docPartPr>
        <w:name w:val="D91410B315F74B5CA47B8939EAFC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850F-F43B-4FFC-B3E9-28D8E2C5C4C3}"/>
      </w:docPartPr>
      <w:docPartBody>
        <w:p w:rsidR="006E0CE8" w:rsidRPr="0037743C" w:rsidRDefault="004E0032" w:rsidP="00CF1B6A">
          <w:pPr>
            <w:pStyle w:val="BlockText"/>
            <w:ind w:right="0"/>
          </w:pPr>
          <w:r w:rsidRPr="0037743C">
            <w:t>You can use this fresh, professional brochure just as it is or easily customize it.</w:t>
          </w:r>
        </w:p>
        <w:p w:rsidR="00773888" w:rsidRDefault="004E0032">
          <w:pPr>
            <w:pStyle w:val="D91410B315F74B5CA47B8939EAFC24B0"/>
          </w:pPr>
          <w:r w:rsidRPr="0037743C">
            <w:t>On the next page, we’ve added a few tips (like this one) to help you get started.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32"/>
    <w:rsid w:val="0023065E"/>
    <w:rsid w:val="0029056E"/>
    <w:rsid w:val="00335261"/>
    <w:rsid w:val="004027EE"/>
    <w:rsid w:val="004E0032"/>
    <w:rsid w:val="005D0FC2"/>
    <w:rsid w:val="00700658"/>
    <w:rsid w:val="00745D81"/>
    <w:rsid w:val="00773888"/>
    <w:rsid w:val="007A6988"/>
    <w:rsid w:val="007E0DAC"/>
    <w:rsid w:val="007F5BC0"/>
    <w:rsid w:val="008826E3"/>
    <w:rsid w:val="009D5588"/>
    <w:rsid w:val="00AC4E77"/>
    <w:rsid w:val="00AE2568"/>
    <w:rsid w:val="00C13159"/>
    <w:rsid w:val="00E118FA"/>
    <w:rsid w:val="00EE693B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F7CAB519942CF8DA7F5527902E842">
    <w:name w:val="304F7CAB519942CF8DA7F5527902E84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D91410B315F74B5CA47B8939EAFC24B0">
    <w:name w:val="D91410B315F74B5CA47B8939EAFC24B0"/>
  </w:style>
  <w:style w:type="paragraph" w:customStyle="1" w:styleId="20BDEAF12CCC40DFA9CDD9B13ECF4C09">
    <w:name w:val="20BDEAF12CCC40DFA9CDD9B13ECF4C09"/>
  </w:style>
  <w:style w:type="paragraph" w:customStyle="1" w:styleId="FFC3B71AC0604D2A84D27E21E56F8241">
    <w:name w:val="FFC3B71AC0604D2A84D27E21E56F8241"/>
  </w:style>
  <w:style w:type="paragraph" w:customStyle="1" w:styleId="000943ADA5EB44CCB22A321864765593">
    <w:name w:val="000943ADA5EB44CCB22A321864765593"/>
  </w:style>
  <w:style w:type="paragraph" w:customStyle="1" w:styleId="FDFF05146F72497D9A7F9EAE6C56CE73">
    <w:name w:val="FDFF05146F72497D9A7F9EAE6C56CE73"/>
  </w:style>
  <w:style w:type="paragraph" w:customStyle="1" w:styleId="D1D4E79FCE064483BDDFBE3E37FAF886">
    <w:name w:val="D1D4E79FCE064483BDDFBE3E37FAF886"/>
  </w:style>
  <w:style w:type="paragraph" w:customStyle="1" w:styleId="CA112D90FF88403486335386A5DE823D">
    <w:name w:val="CA112D90FF88403486335386A5DE823D"/>
  </w:style>
  <w:style w:type="paragraph" w:customStyle="1" w:styleId="1D053A3756D24E36B2BED99C4D42502C">
    <w:name w:val="1D053A3756D24E36B2BED99C4D42502C"/>
  </w:style>
  <w:style w:type="paragraph" w:customStyle="1" w:styleId="0A6D27183C104E5BBD5CD751E020C09C">
    <w:name w:val="0A6D27183C104E5BBD5CD751E020C09C"/>
  </w:style>
  <w:style w:type="paragraph" w:customStyle="1" w:styleId="191065458B1B43C5BCA8C1AB26387CAC">
    <w:name w:val="191065458B1B43C5BCA8C1AB26387CAC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EDE04B185646480380EFB4DD146BDFB3">
    <w:name w:val="EDE04B185646480380EFB4DD146BDFB3"/>
  </w:style>
  <w:style w:type="paragraph" w:customStyle="1" w:styleId="206450BDD4794400B5D19A4C8C99065B">
    <w:name w:val="206450BDD4794400B5D19A4C8C99065B"/>
  </w:style>
  <w:style w:type="paragraph" w:customStyle="1" w:styleId="AFA055F211744D7DB926227B93B04308">
    <w:name w:val="AFA055F211744D7DB926227B93B04308"/>
  </w:style>
  <w:style w:type="paragraph" w:customStyle="1" w:styleId="0B68DE133CB74DC9B3B5D8E08A6B421E">
    <w:name w:val="0B68DE133CB74DC9B3B5D8E08A6B421E"/>
  </w:style>
  <w:style w:type="paragraph" w:customStyle="1" w:styleId="0C19BD9E23994E2BA38A2B29ABF50A80">
    <w:name w:val="0C19BD9E23994E2BA38A2B29ABF50A80"/>
  </w:style>
  <w:style w:type="paragraph" w:customStyle="1" w:styleId="583C5990DDF64E10935D81A8CFE3D405">
    <w:name w:val="583C5990DDF64E10935D81A8CFE3D405"/>
  </w:style>
  <w:style w:type="paragraph" w:customStyle="1" w:styleId="A613AD6220D6489886389A9153E36DB6">
    <w:name w:val="A613AD6220D6489886389A9153E36DB6"/>
  </w:style>
  <w:style w:type="paragraph" w:customStyle="1" w:styleId="81143581EA0048EFAD98A844C6B08D83">
    <w:name w:val="81143581EA0048EFAD98A844C6B08D8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EACB882ACF4644EEAD124250A36B1CEB">
    <w:name w:val="EACB882ACF4644EEAD124250A36B1CEB"/>
  </w:style>
  <w:style w:type="paragraph" w:customStyle="1" w:styleId="C27AA3D38F4D4EC9A69B72F18B1B4218">
    <w:name w:val="C27AA3D38F4D4EC9A69B72F18B1B4218"/>
  </w:style>
  <w:style w:type="paragraph" w:customStyle="1" w:styleId="23009434F60649399FBE9154EAD18462">
    <w:name w:val="23009434F60649399FBE9154EAD18462"/>
  </w:style>
  <w:style w:type="paragraph" w:customStyle="1" w:styleId="B434D20110174644AEC2A2F064DB53C9">
    <w:name w:val="B434D20110174644AEC2A2F064DB53C9"/>
  </w:style>
  <w:style w:type="paragraph" w:customStyle="1" w:styleId="37D440CF58224A7591C72D45379F7E3A">
    <w:name w:val="37D440CF58224A7591C72D45379F7E3A"/>
  </w:style>
  <w:style w:type="paragraph" w:customStyle="1" w:styleId="84DC089961DB4780877A7D4D6C3714B7">
    <w:name w:val="84DC089961DB4780877A7D4D6C371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71af3243-3dd4-4a8d-8c0d-dd76da1f02a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16c05727-aa75-4e4a-9b5f-8a80a1165891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6AAE21-1B3F-4BC1-81A9-3D41A66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2021-09-22T15:38:00Z</dcterms:created>
  <dcterms:modified xsi:type="dcterms:W3CDTF">2021-09-22T15:38:00Z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